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EB" w:rsidRDefault="003500EB" w:rsidP="00867F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50:03:02</w:t>
      </w:r>
    </w:p>
    <w:p w:rsidR="003500EB" w:rsidRDefault="003500EB" w:rsidP="00867F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00EB" w:rsidRDefault="003500EB" w:rsidP="00867F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STATE AND COUNTY VETERANS' DIVISIONS</w:t>
      </w:r>
    </w:p>
    <w:p w:rsidR="003500EB" w:rsidRDefault="003500EB" w:rsidP="00867F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00EB" w:rsidRDefault="003500EB" w:rsidP="00867F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500EB" w:rsidRDefault="003500EB" w:rsidP="00867F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500EB" w:rsidRDefault="003500EB" w:rsidP="00867F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50:03:02:01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3500EB" w:rsidRDefault="003500EB" w:rsidP="00867F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50:03:02:02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Personnel utilization.</w:t>
      </w:r>
    </w:p>
    <w:p w:rsidR="003500EB" w:rsidRDefault="003500EB" w:rsidP="00867F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50:03:02:03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Representation of veterans by department employees.</w:t>
      </w:r>
    </w:p>
    <w:p w:rsidR="003500EB" w:rsidRDefault="003500EB" w:rsidP="00867F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50:03:02:04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Duties of county veterans' service officers.</w:t>
      </w:r>
    </w:p>
    <w:p w:rsidR="003500EB" w:rsidRDefault="003500EB" w:rsidP="00867F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500EB" w:rsidRDefault="003500EB" w:rsidP="00867F2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500EB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F23"/>
    <w:rsid w:val="0004740F"/>
    <w:rsid w:val="001164E4"/>
    <w:rsid w:val="003500EB"/>
    <w:rsid w:val="00867F23"/>
    <w:rsid w:val="0089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2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</Words>
  <Characters>215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2011-10-07T21:00:00Z</dcterms:created>
  <dcterms:modified xsi:type="dcterms:W3CDTF">2011-10-07T21:01:00Z</dcterms:modified>
</cp:coreProperties>
</file>