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1C" w:rsidRDefault="0094461C" w:rsidP="00F70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50:03:03</w:t>
      </w:r>
    </w:p>
    <w:p w:rsidR="0094461C" w:rsidRDefault="0094461C" w:rsidP="00F70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461C" w:rsidRDefault="0094461C" w:rsidP="00F70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 OFFICER SALARY SUPPLEMENT</w:t>
      </w:r>
    </w:p>
    <w:p w:rsidR="0094461C" w:rsidRDefault="0094461C" w:rsidP="00F70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4461C" w:rsidRDefault="0094461C" w:rsidP="00F70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461C" w:rsidRDefault="0094461C" w:rsidP="00F70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4461C" w:rsidRDefault="0094461C" w:rsidP="00F70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50:03: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Basic salary schedule to be met for state aid -- Exception.</w:t>
      </w:r>
    </w:p>
    <w:p w:rsidR="0094461C" w:rsidRDefault="0094461C" w:rsidP="00F70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Work directly related to veterans' affairs required for state aid.</w:t>
      </w:r>
    </w:p>
    <w:p w:rsidR="0094461C" w:rsidRDefault="0094461C" w:rsidP="00F70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461C" w:rsidRDefault="0094461C" w:rsidP="00F70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4461C" w:rsidSect="009446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5B7DA4"/>
    <w:rsid w:val="006136E5"/>
    <w:rsid w:val="00634D90"/>
    <w:rsid w:val="00667DF8"/>
    <w:rsid w:val="008B4366"/>
    <w:rsid w:val="008C1733"/>
    <w:rsid w:val="00912D30"/>
    <w:rsid w:val="00930C91"/>
    <w:rsid w:val="0094461C"/>
    <w:rsid w:val="00A37C8E"/>
    <w:rsid w:val="00A9551B"/>
    <w:rsid w:val="00AA658A"/>
    <w:rsid w:val="00AC1B53"/>
    <w:rsid w:val="00B726C9"/>
    <w:rsid w:val="00BD2CC9"/>
    <w:rsid w:val="00BE37E3"/>
    <w:rsid w:val="00C33982"/>
    <w:rsid w:val="00C6577A"/>
    <w:rsid w:val="00C863A1"/>
    <w:rsid w:val="00CB7B64"/>
    <w:rsid w:val="00CE3E6F"/>
    <w:rsid w:val="00D82418"/>
    <w:rsid w:val="00E22C28"/>
    <w:rsid w:val="00E52ADD"/>
    <w:rsid w:val="00EB72CE"/>
    <w:rsid w:val="00F04922"/>
    <w:rsid w:val="00F13199"/>
    <w:rsid w:val="00F46A0C"/>
    <w:rsid w:val="00F70253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5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50:03:03</dc:title>
  <dc:subject/>
  <dc:creator>lrpr13879</dc:creator>
  <cp:keywords/>
  <dc:description/>
  <cp:lastModifiedBy>lrpr13879</cp:lastModifiedBy>
  <cp:revision>1</cp:revision>
  <dcterms:created xsi:type="dcterms:W3CDTF">2004-08-19T20:27:00Z</dcterms:created>
  <dcterms:modified xsi:type="dcterms:W3CDTF">2004-08-19T20:28:00Z</dcterms:modified>
</cp:coreProperties>
</file>