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74" w:rsidRDefault="00C60174" w:rsidP="00964B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55:02:07</w:t>
      </w:r>
    </w:p>
    <w:p w:rsidR="00C60174" w:rsidRDefault="00C60174" w:rsidP="00964B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60174" w:rsidRDefault="00C60174" w:rsidP="00964B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SALARIES</w:t>
      </w:r>
    </w:p>
    <w:p w:rsidR="00C60174" w:rsidRDefault="00C60174" w:rsidP="00964B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7 SDR 128, effective July 12, 1981)</w:t>
      </w:r>
    </w:p>
    <w:p w:rsidR="00C60174" w:rsidRDefault="00C60174" w:rsidP="00964B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60174" w:rsidRDefault="00C60174" w:rsidP="00964B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60174" w:rsidSect="00C601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112F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4A7520"/>
    <w:rsid w:val="004D5017"/>
    <w:rsid w:val="005016CD"/>
    <w:rsid w:val="005118A3"/>
    <w:rsid w:val="00581223"/>
    <w:rsid w:val="0059392E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64BF6"/>
    <w:rsid w:val="009A2BBF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0174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DF2F42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76744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F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55:02:07</dc:title>
  <dc:subject/>
  <dc:creator>lrpr13879</dc:creator>
  <cp:keywords/>
  <dc:description/>
  <cp:lastModifiedBy>lrpr13879</cp:lastModifiedBy>
  <cp:revision>1</cp:revision>
  <dcterms:created xsi:type="dcterms:W3CDTF">2004-11-17T20:14:00Z</dcterms:created>
  <dcterms:modified xsi:type="dcterms:W3CDTF">2004-11-17T20:14:00Z</dcterms:modified>
</cp:coreProperties>
</file>