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72" w:rsidRDefault="00665F72" w:rsidP="0021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55:02:21</w:t>
      </w:r>
    </w:p>
    <w:p w:rsidR="00665F72" w:rsidRDefault="00665F72" w:rsidP="0021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65F72" w:rsidRDefault="00665F72" w:rsidP="0021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DISCIPLINARY ACTIONS</w:t>
      </w:r>
    </w:p>
    <w:p w:rsidR="00665F72" w:rsidRDefault="00665F72" w:rsidP="0021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65F72" w:rsidRDefault="00665F72" w:rsidP="0021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65F72" w:rsidRDefault="00665F72" w:rsidP="0021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665F72" w:rsidRDefault="00665F72" w:rsidP="0021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55:02:21:01</w:t>
      </w:r>
      <w:r>
        <w:tab/>
      </w:r>
      <w:r>
        <w:tab/>
      </w:r>
      <w:r>
        <w:tab/>
      </w:r>
      <w:r>
        <w:tab/>
      </w:r>
      <w:r>
        <w:tab/>
      </w:r>
      <w:r>
        <w:tab/>
        <w:t>Transferred.</w:t>
      </w:r>
    </w:p>
    <w:p w:rsidR="00665F72" w:rsidRDefault="00665F72" w:rsidP="0021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55:02:21:02 to 55:02:21:07</w:t>
      </w:r>
      <w:r>
        <w:tab/>
      </w:r>
      <w:r>
        <w:tab/>
        <w:t>Repealed.</w:t>
      </w:r>
    </w:p>
    <w:p w:rsidR="00665F72" w:rsidRDefault="00665F72" w:rsidP="0021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55:02:21:08 to 55:02:21:10</w:t>
      </w:r>
      <w:r>
        <w:tab/>
      </w:r>
      <w:r>
        <w:tab/>
        <w:t>Transferred.</w:t>
      </w:r>
    </w:p>
    <w:p w:rsidR="00665F72" w:rsidRDefault="00665F72" w:rsidP="0021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65F72" w:rsidRDefault="00665F72" w:rsidP="002103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665F7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3CA"/>
    <w:rsid w:val="00086AE4"/>
    <w:rsid w:val="002103CA"/>
    <w:rsid w:val="00665F72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2012-12-01T18:57:00Z</dcterms:created>
  <dcterms:modified xsi:type="dcterms:W3CDTF">2012-12-01T18:57:00Z</dcterms:modified>
</cp:coreProperties>
</file>