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1F" w:rsidRDefault="00A5291F" w:rsidP="00AD62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55:02:23</w:t>
      </w:r>
    </w:p>
    <w:p w:rsidR="00A5291F" w:rsidRDefault="00A5291F" w:rsidP="00AD62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5291F" w:rsidRDefault="00A5291F" w:rsidP="00AD62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GRIEVANCE PROCEDURE</w:t>
      </w:r>
    </w:p>
    <w:p w:rsidR="00A5291F" w:rsidRDefault="00A5291F" w:rsidP="00AD62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A5291F" w:rsidRDefault="00A5291F" w:rsidP="00AD62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5291F" w:rsidRDefault="00A5291F" w:rsidP="00AD62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A5291F" w:rsidRDefault="00A5291F" w:rsidP="00AD62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</w:t>
      </w:r>
      <w:smartTag w:uri="urn:schemas-microsoft-com:office:smarttags" w:element="time">
        <w:smartTagPr>
          <w:attr w:name="Minute" w:val="23"/>
          <w:attr w:name="Hour" w:val="14"/>
        </w:smartTagPr>
        <w:r>
          <w:rPr>
            <w:rFonts w:ascii="Times New Roman" w:hAnsi="Times New Roman"/>
            <w:sz w:val="24"/>
          </w:rPr>
          <w:t>02:23:01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A5291F" w:rsidRDefault="00A5291F" w:rsidP="00AD62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</w:t>
      </w:r>
      <w:smartTag w:uri="urn:schemas-microsoft-com:office:smarttags" w:element="time">
        <w:smartTagPr>
          <w:attr w:name="Minute" w:val="23"/>
          <w:attr w:name="Hour" w:val="14"/>
        </w:smartTagPr>
        <w:r>
          <w:rPr>
            <w:rFonts w:ascii="Times New Roman" w:hAnsi="Times New Roman"/>
            <w:sz w:val="24"/>
          </w:rPr>
          <w:t>02:23:02</w:t>
        </w:r>
      </w:smartTag>
      <w:r>
        <w:rPr>
          <w:rFonts w:ascii="Times New Roman" w:hAnsi="Times New Roman"/>
          <w:sz w:val="24"/>
        </w:rPr>
        <w:t xml:space="preserve"> to 55:02:</w:t>
      </w:r>
      <w:smartTag w:uri="urn:schemas-microsoft-com:office:smarttags" w:element="time">
        <w:smartTagPr>
          <w:attr w:name="Minute" w:val="5"/>
          <w:attr w:name="Hour" w:val="23"/>
        </w:smartTagPr>
        <w:r>
          <w:rPr>
            <w:rFonts w:ascii="Times New Roman" w:hAnsi="Times New Roman"/>
            <w:sz w:val="24"/>
          </w:rPr>
          <w:t>23:05</w:t>
        </w:r>
      </w:smartTag>
      <w:r>
        <w:rPr>
          <w:rFonts w:ascii="Times New Roman" w:hAnsi="Times New Roman"/>
          <w:sz w:val="24"/>
        </w:rPr>
        <w:tab/>
        <w:t>Transferred.</w:t>
      </w:r>
    </w:p>
    <w:p w:rsidR="00A5291F" w:rsidRDefault="00A5291F" w:rsidP="00AD62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5291F" w:rsidRDefault="00A5291F" w:rsidP="00AD62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5291F" w:rsidSect="00A5291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B112F"/>
    <w:rsid w:val="000C177B"/>
    <w:rsid w:val="001759A3"/>
    <w:rsid w:val="001961A6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D3318"/>
    <w:rsid w:val="003F3E33"/>
    <w:rsid w:val="004154D8"/>
    <w:rsid w:val="00457620"/>
    <w:rsid w:val="0047488A"/>
    <w:rsid w:val="00495D47"/>
    <w:rsid w:val="004A7520"/>
    <w:rsid w:val="004D5017"/>
    <w:rsid w:val="005016CD"/>
    <w:rsid w:val="005118A3"/>
    <w:rsid w:val="00581223"/>
    <w:rsid w:val="0059392E"/>
    <w:rsid w:val="005B7DA4"/>
    <w:rsid w:val="005E1E9A"/>
    <w:rsid w:val="005F3441"/>
    <w:rsid w:val="006136E5"/>
    <w:rsid w:val="00634D90"/>
    <w:rsid w:val="00667DF8"/>
    <w:rsid w:val="008B4366"/>
    <w:rsid w:val="008C1733"/>
    <w:rsid w:val="00912D30"/>
    <w:rsid w:val="00930C91"/>
    <w:rsid w:val="009A2BBF"/>
    <w:rsid w:val="009F232C"/>
    <w:rsid w:val="00A37C8E"/>
    <w:rsid w:val="00A5291F"/>
    <w:rsid w:val="00A9551B"/>
    <w:rsid w:val="00AA658A"/>
    <w:rsid w:val="00AC1B53"/>
    <w:rsid w:val="00AD626C"/>
    <w:rsid w:val="00B256C9"/>
    <w:rsid w:val="00B726C9"/>
    <w:rsid w:val="00BD2CC9"/>
    <w:rsid w:val="00BE37E3"/>
    <w:rsid w:val="00C30AFD"/>
    <w:rsid w:val="00C33982"/>
    <w:rsid w:val="00C6577A"/>
    <w:rsid w:val="00C863A1"/>
    <w:rsid w:val="00CB7B64"/>
    <w:rsid w:val="00CE3E6F"/>
    <w:rsid w:val="00D4191B"/>
    <w:rsid w:val="00D509F9"/>
    <w:rsid w:val="00D82418"/>
    <w:rsid w:val="00D866F2"/>
    <w:rsid w:val="00DA6219"/>
    <w:rsid w:val="00DB63DF"/>
    <w:rsid w:val="00DF2F42"/>
    <w:rsid w:val="00E22C28"/>
    <w:rsid w:val="00E52ADD"/>
    <w:rsid w:val="00E85A32"/>
    <w:rsid w:val="00EA4675"/>
    <w:rsid w:val="00EB72CE"/>
    <w:rsid w:val="00EC39C0"/>
    <w:rsid w:val="00F04922"/>
    <w:rsid w:val="00F13199"/>
    <w:rsid w:val="00F27C01"/>
    <w:rsid w:val="00F46A0C"/>
    <w:rsid w:val="00F76744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6C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</Words>
  <Characters>99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55:02:23</dc:title>
  <dc:subject/>
  <dc:creator>lrpr13879</dc:creator>
  <cp:keywords/>
  <dc:description/>
  <cp:lastModifiedBy>lrpr13879</cp:lastModifiedBy>
  <cp:revision>1</cp:revision>
  <dcterms:created xsi:type="dcterms:W3CDTF">2004-11-17T22:12:00Z</dcterms:created>
  <dcterms:modified xsi:type="dcterms:W3CDTF">2004-11-17T22:12:00Z</dcterms:modified>
</cp:coreProperties>
</file>