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55:06:01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ELIGIBILITY REQUIREMENTS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longevity compensation.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One longevity check each fiscal year.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categories of eligibility.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Hire date -- Proof of prior service.</w:t>
      </w: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0AFD" w:rsidRDefault="00040AFD" w:rsidP="00F45E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0AFD" w:rsidSect="00040A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0AFD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5E06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0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55:06:01</dc:title>
  <dc:subject/>
  <dc:creator>lrpr13879</dc:creator>
  <cp:keywords/>
  <dc:description/>
  <cp:lastModifiedBy>lrpr13879</cp:lastModifiedBy>
  <cp:revision>1</cp:revision>
  <dcterms:created xsi:type="dcterms:W3CDTF">2004-11-23T19:53:00Z</dcterms:created>
  <dcterms:modified xsi:type="dcterms:W3CDTF">2004-11-23T19:54:00Z</dcterms:modified>
</cp:coreProperties>
</file>