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94" w:rsidRPr="0011200C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1200C">
        <w:rPr>
          <w:rFonts w:ascii="Times New Roman" w:hAnsi="Times New Roman"/>
          <w:b/>
          <w:sz w:val="24"/>
        </w:rPr>
        <w:t>CHAPTER 55:08:01</w:t>
      </w:r>
    </w:p>
    <w:p w:rsidR="009E6494" w:rsidRPr="0011200C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9E6494" w:rsidRPr="0011200C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11200C">
        <w:rPr>
          <w:rFonts w:ascii="Times New Roman" w:hAnsi="Times New Roman"/>
          <w:b/>
          <w:sz w:val="24"/>
        </w:rPr>
        <w:t>DEFINITIONS</w:t>
      </w:r>
    </w:p>
    <w:p w:rsidR="009E6494" w:rsidRPr="00AA551C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6494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6494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E6494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terms.</w:t>
      </w:r>
    </w:p>
    <w:p w:rsidR="009E6494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6494" w:rsidRDefault="009E6494" w:rsidP="00983D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649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6B"/>
    <w:rsid w:val="00086AE4"/>
    <w:rsid w:val="0011200C"/>
    <w:rsid w:val="008B09BA"/>
    <w:rsid w:val="00983D6B"/>
    <w:rsid w:val="009E6494"/>
    <w:rsid w:val="00AA551C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6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2012-07-02T21:13:00Z</dcterms:created>
  <dcterms:modified xsi:type="dcterms:W3CDTF">2012-07-02T21:13:00Z</dcterms:modified>
</cp:coreProperties>
</file>