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12" w:rsidRDefault="00261812" w:rsidP="00BB73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B637D9">
        <w:rPr>
          <w:b/>
        </w:rPr>
        <w:t xml:space="preserve">55:09:04:16.  Donation of leave </w:t>
      </w:r>
      <w:r>
        <w:rPr>
          <w:b/>
        </w:rPr>
        <w:t>--</w:t>
      </w:r>
      <w:r w:rsidRPr="00B637D9">
        <w:rPr>
          <w:b/>
        </w:rPr>
        <w:t xml:space="preserve"> Donor requirements.</w:t>
      </w:r>
      <w:r>
        <w:t xml:space="preserve"> An employee is eligible to donate vested leave if the employee is employed in a position eligible for the accumulation of leave under SDCL 3-6C-4 and 3-6C-7 and has accumulated more than 80 hours of vacation leave or 120 hours of sick leave.</w:t>
      </w:r>
    </w:p>
    <w:p w:rsidR="00261812" w:rsidRDefault="00261812" w:rsidP="00BB73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261812" w:rsidRDefault="00261812" w:rsidP="00BB73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The donating employee may donate vacation leave in excess of 80 hours or sick leave in excess of 120 hours. The minimum donation of vested vacation leave is one hour. The minimum donation of vested sick leave is four hours. Sick leave shall be donated in increments of four hours. The donating employee may donate leave to an employee who is at the same paygrade as the donating employee or who is at a lower paygrade than the donating employee. If an employee does not have a pay grade that has been established by the Bureau of Human Resources, the employee may donate leave to an employee who is at the same rate of pay as the donating employee or who is at a lower rate of pay than the donating employee.</w:t>
      </w:r>
    </w:p>
    <w:p w:rsidR="00261812" w:rsidRDefault="00261812" w:rsidP="00BB73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261812" w:rsidRDefault="00261812" w:rsidP="00BB73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DB148F">
        <w:rPr>
          <w:b/>
        </w:rPr>
        <w:t>Source:</w:t>
      </w:r>
      <w:r>
        <w:t xml:space="preserve"> 39 SDR 99, effective December 3, 2012; 41 SDR 58, effective October 14, 2014.</w:t>
      </w:r>
    </w:p>
    <w:p w:rsidR="00261812" w:rsidRDefault="00261812" w:rsidP="00BB73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DB148F">
        <w:rPr>
          <w:b/>
        </w:rPr>
        <w:t>General Authority:</w:t>
      </w:r>
      <w:r>
        <w:t xml:space="preserve"> SDCL 3-6C-18.</w:t>
      </w:r>
    </w:p>
    <w:p w:rsidR="00261812" w:rsidRDefault="00261812" w:rsidP="00BB73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DB148F">
        <w:rPr>
          <w:b/>
        </w:rPr>
        <w:t>Law Implemented:</w:t>
      </w:r>
      <w:r>
        <w:t xml:space="preserve"> SDCL 3-6C-14, 3-6C-18.</w:t>
      </w:r>
    </w:p>
    <w:p w:rsidR="00261812" w:rsidRDefault="00261812" w:rsidP="00BB73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261812"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3CE"/>
    <w:rsid w:val="000003FE"/>
    <w:rsid w:val="00000F30"/>
    <w:rsid w:val="00002392"/>
    <w:rsid w:val="00003884"/>
    <w:rsid w:val="00003BA6"/>
    <w:rsid w:val="00004B78"/>
    <w:rsid w:val="0000683A"/>
    <w:rsid w:val="000140D8"/>
    <w:rsid w:val="00014CA0"/>
    <w:rsid w:val="00015055"/>
    <w:rsid w:val="0001638A"/>
    <w:rsid w:val="00016D21"/>
    <w:rsid w:val="00017AAE"/>
    <w:rsid w:val="00020215"/>
    <w:rsid w:val="00020DA1"/>
    <w:rsid w:val="00021F2B"/>
    <w:rsid w:val="00023A54"/>
    <w:rsid w:val="00023B1C"/>
    <w:rsid w:val="00023D59"/>
    <w:rsid w:val="00023EB0"/>
    <w:rsid w:val="00024855"/>
    <w:rsid w:val="00025824"/>
    <w:rsid w:val="00025A56"/>
    <w:rsid w:val="00026C51"/>
    <w:rsid w:val="0002700C"/>
    <w:rsid w:val="000271DE"/>
    <w:rsid w:val="00027471"/>
    <w:rsid w:val="00027CBD"/>
    <w:rsid w:val="0003108E"/>
    <w:rsid w:val="00032B19"/>
    <w:rsid w:val="000337BA"/>
    <w:rsid w:val="00033CD3"/>
    <w:rsid w:val="000349FC"/>
    <w:rsid w:val="00034E9B"/>
    <w:rsid w:val="000360F4"/>
    <w:rsid w:val="0003674E"/>
    <w:rsid w:val="00037474"/>
    <w:rsid w:val="00037894"/>
    <w:rsid w:val="000405C3"/>
    <w:rsid w:val="00040D73"/>
    <w:rsid w:val="0004117A"/>
    <w:rsid w:val="000414E9"/>
    <w:rsid w:val="000414F8"/>
    <w:rsid w:val="0004413C"/>
    <w:rsid w:val="00045764"/>
    <w:rsid w:val="000465B4"/>
    <w:rsid w:val="000467EC"/>
    <w:rsid w:val="00047184"/>
    <w:rsid w:val="0005127E"/>
    <w:rsid w:val="0005142A"/>
    <w:rsid w:val="000538E2"/>
    <w:rsid w:val="00054447"/>
    <w:rsid w:val="00055055"/>
    <w:rsid w:val="000553E5"/>
    <w:rsid w:val="000555D3"/>
    <w:rsid w:val="00055D69"/>
    <w:rsid w:val="00056F8F"/>
    <w:rsid w:val="00057FD4"/>
    <w:rsid w:val="00061CFD"/>
    <w:rsid w:val="000622B8"/>
    <w:rsid w:val="00062F75"/>
    <w:rsid w:val="00063029"/>
    <w:rsid w:val="00063527"/>
    <w:rsid w:val="00063F07"/>
    <w:rsid w:val="00065E5C"/>
    <w:rsid w:val="00066915"/>
    <w:rsid w:val="00067015"/>
    <w:rsid w:val="00067BD5"/>
    <w:rsid w:val="000706BC"/>
    <w:rsid w:val="000718EA"/>
    <w:rsid w:val="00073769"/>
    <w:rsid w:val="00074A2E"/>
    <w:rsid w:val="00075F1E"/>
    <w:rsid w:val="000763EE"/>
    <w:rsid w:val="0008016A"/>
    <w:rsid w:val="00081F16"/>
    <w:rsid w:val="000820CB"/>
    <w:rsid w:val="000829D4"/>
    <w:rsid w:val="00083345"/>
    <w:rsid w:val="0008537D"/>
    <w:rsid w:val="0008674B"/>
    <w:rsid w:val="00086AE4"/>
    <w:rsid w:val="00091459"/>
    <w:rsid w:val="00091BDA"/>
    <w:rsid w:val="00091D72"/>
    <w:rsid w:val="0009378B"/>
    <w:rsid w:val="0009396B"/>
    <w:rsid w:val="000A07B6"/>
    <w:rsid w:val="000A1955"/>
    <w:rsid w:val="000A2D4A"/>
    <w:rsid w:val="000A407F"/>
    <w:rsid w:val="000A4B08"/>
    <w:rsid w:val="000A51E2"/>
    <w:rsid w:val="000A5664"/>
    <w:rsid w:val="000A5BF7"/>
    <w:rsid w:val="000A7564"/>
    <w:rsid w:val="000B128B"/>
    <w:rsid w:val="000B210E"/>
    <w:rsid w:val="000B366B"/>
    <w:rsid w:val="000B3D13"/>
    <w:rsid w:val="000B4353"/>
    <w:rsid w:val="000B43D8"/>
    <w:rsid w:val="000B4E6A"/>
    <w:rsid w:val="000B5906"/>
    <w:rsid w:val="000B69D5"/>
    <w:rsid w:val="000B6C57"/>
    <w:rsid w:val="000B7017"/>
    <w:rsid w:val="000C0390"/>
    <w:rsid w:val="000C1297"/>
    <w:rsid w:val="000C3F2B"/>
    <w:rsid w:val="000C40EC"/>
    <w:rsid w:val="000C77D4"/>
    <w:rsid w:val="000D4743"/>
    <w:rsid w:val="000D4961"/>
    <w:rsid w:val="000D5DEC"/>
    <w:rsid w:val="000D6051"/>
    <w:rsid w:val="000D639E"/>
    <w:rsid w:val="000D65A8"/>
    <w:rsid w:val="000D7E60"/>
    <w:rsid w:val="000E0D1F"/>
    <w:rsid w:val="000E2171"/>
    <w:rsid w:val="000E33BB"/>
    <w:rsid w:val="000E39F5"/>
    <w:rsid w:val="000E3A7C"/>
    <w:rsid w:val="000F1DA2"/>
    <w:rsid w:val="000F3D57"/>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5BC4"/>
    <w:rsid w:val="00105F1D"/>
    <w:rsid w:val="00106A78"/>
    <w:rsid w:val="001110A9"/>
    <w:rsid w:val="00112D93"/>
    <w:rsid w:val="00113FB6"/>
    <w:rsid w:val="00115B58"/>
    <w:rsid w:val="0011667D"/>
    <w:rsid w:val="00117041"/>
    <w:rsid w:val="001170DA"/>
    <w:rsid w:val="001210F7"/>
    <w:rsid w:val="00122464"/>
    <w:rsid w:val="00122A5F"/>
    <w:rsid w:val="00122CE2"/>
    <w:rsid w:val="00123092"/>
    <w:rsid w:val="0012483A"/>
    <w:rsid w:val="001248BC"/>
    <w:rsid w:val="00124A60"/>
    <w:rsid w:val="001254C8"/>
    <w:rsid w:val="00127942"/>
    <w:rsid w:val="001301C5"/>
    <w:rsid w:val="00131EDF"/>
    <w:rsid w:val="0013261E"/>
    <w:rsid w:val="00132639"/>
    <w:rsid w:val="00133652"/>
    <w:rsid w:val="001339C9"/>
    <w:rsid w:val="00133C6A"/>
    <w:rsid w:val="00134B20"/>
    <w:rsid w:val="00135688"/>
    <w:rsid w:val="00140ACF"/>
    <w:rsid w:val="00140C8B"/>
    <w:rsid w:val="001413DC"/>
    <w:rsid w:val="001415CF"/>
    <w:rsid w:val="00141648"/>
    <w:rsid w:val="0014178D"/>
    <w:rsid w:val="00142929"/>
    <w:rsid w:val="00142943"/>
    <w:rsid w:val="001437ED"/>
    <w:rsid w:val="00143E28"/>
    <w:rsid w:val="001443E1"/>
    <w:rsid w:val="00144F45"/>
    <w:rsid w:val="001516AF"/>
    <w:rsid w:val="001525E5"/>
    <w:rsid w:val="0015414D"/>
    <w:rsid w:val="0015442B"/>
    <w:rsid w:val="001549D2"/>
    <w:rsid w:val="00157D00"/>
    <w:rsid w:val="0016022D"/>
    <w:rsid w:val="0016114E"/>
    <w:rsid w:val="001617BD"/>
    <w:rsid w:val="00161EFA"/>
    <w:rsid w:val="00162778"/>
    <w:rsid w:val="00162F8A"/>
    <w:rsid w:val="00162FFF"/>
    <w:rsid w:val="00163C4E"/>
    <w:rsid w:val="00165978"/>
    <w:rsid w:val="00167998"/>
    <w:rsid w:val="00167B7E"/>
    <w:rsid w:val="001703BD"/>
    <w:rsid w:val="001704E5"/>
    <w:rsid w:val="00170CCF"/>
    <w:rsid w:val="001711DD"/>
    <w:rsid w:val="00171242"/>
    <w:rsid w:val="00171716"/>
    <w:rsid w:val="00171EFB"/>
    <w:rsid w:val="0017243B"/>
    <w:rsid w:val="00172790"/>
    <w:rsid w:val="00174825"/>
    <w:rsid w:val="00174A9D"/>
    <w:rsid w:val="00175111"/>
    <w:rsid w:val="0017555F"/>
    <w:rsid w:val="00176DE1"/>
    <w:rsid w:val="00177F04"/>
    <w:rsid w:val="0018153E"/>
    <w:rsid w:val="001822B1"/>
    <w:rsid w:val="00182B57"/>
    <w:rsid w:val="001834B2"/>
    <w:rsid w:val="00183CE3"/>
    <w:rsid w:val="00183D93"/>
    <w:rsid w:val="00183F6C"/>
    <w:rsid w:val="00184BA7"/>
    <w:rsid w:val="001852C2"/>
    <w:rsid w:val="00186255"/>
    <w:rsid w:val="00186C6F"/>
    <w:rsid w:val="00187822"/>
    <w:rsid w:val="00191781"/>
    <w:rsid w:val="001933DE"/>
    <w:rsid w:val="0019567D"/>
    <w:rsid w:val="00195F30"/>
    <w:rsid w:val="0019609A"/>
    <w:rsid w:val="001965DC"/>
    <w:rsid w:val="00197229"/>
    <w:rsid w:val="001A0B73"/>
    <w:rsid w:val="001A1C19"/>
    <w:rsid w:val="001A2144"/>
    <w:rsid w:val="001A3681"/>
    <w:rsid w:val="001A3A17"/>
    <w:rsid w:val="001A5D2A"/>
    <w:rsid w:val="001A6F2C"/>
    <w:rsid w:val="001B1E38"/>
    <w:rsid w:val="001B20F1"/>
    <w:rsid w:val="001B2257"/>
    <w:rsid w:val="001B317C"/>
    <w:rsid w:val="001B3616"/>
    <w:rsid w:val="001B3838"/>
    <w:rsid w:val="001B3CC4"/>
    <w:rsid w:val="001B4AC6"/>
    <w:rsid w:val="001B5F0F"/>
    <w:rsid w:val="001B6048"/>
    <w:rsid w:val="001C0234"/>
    <w:rsid w:val="001C0311"/>
    <w:rsid w:val="001C35CC"/>
    <w:rsid w:val="001C39E2"/>
    <w:rsid w:val="001C49BC"/>
    <w:rsid w:val="001C4CD8"/>
    <w:rsid w:val="001C57F5"/>
    <w:rsid w:val="001D325F"/>
    <w:rsid w:val="001D3F72"/>
    <w:rsid w:val="001D4AB3"/>
    <w:rsid w:val="001D6C70"/>
    <w:rsid w:val="001D6E20"/>
    <w:rsid w:val="001D7ABE"/>
    <w:rsid w:val="001D7CF2"/>
    <w:rsid w:val="001E0B83"/>
    <w:rsid w:val="001E0DC7"/>
    <w:rsid w:val="001E1128"/>
    <w:rsid w:val="001E2BB4"/>
    <w:rsid w:val="001E3E4F"/>
    <w:rsid w:val="001E409E"/>
    <w:rsid w:val="001E5CE5"/>
    <w:rsid w:val="001F0BD2"/>
    <w:rsid w:val="001F1803"/>
    <w:rsid w:val="001F1BFF"/>
    <w:rsid w:val="001F48FC"/>
    <w:rsid w:val="001F60F9"/>
    <w:rsid w:val="001F6DB8"/>
    <w:rsid w:val="001F7847"/>
    <w:rsid w:val="002007AD"/>
    <w:rsid w:val="002039DB"/>
    <w:rsid w:val="00203CD2"/>
    <w:rsid w:val="0020501A"/>
    <w:rsid w:val="00205E50"/>
    <w:rsid w:val="002060CF"/>
    <w:rsid w:val="00206A1E"/>
    <w:rsid w:val="00207AC5"/>
    <w:rsid w:val="002101E1"/>
    <w:rsid w:val="002104F9"/>
    <w:rsid w:val="00210DDC"/>
    <w:rsid w:val="00211575"/>
    <w:rsid w:val="00212D78"/>
    <w:rsid w:val="00215474"/>
    <w:rsid w:val="002154A1"/>
    <w:rsid w:val="00215F77"/>
    <w:rsid w:val="002163C1"/>
    <w:rsid w:val="00216523"/>
    <w:rsid w:val="002173CD"/>
    <w:rsid w:val="0022086D"/>
    <w:rsid w:val="00222E63"/>
    <w:rsid w:val="00224A22"/>
    <w:rsid w:val="00224F69"/>
    <w:rsid w:val="00225A73"/>
    <w:rsid w:val="002267EB"/>
    <w:rsid w:val="00232287"/>
    <w:rsid w:val="00232F81"/>
    <w:rsid w:val="00232FC7"/>
    <w:rsid w:val="00233AD0"/>
    <w:rsid w:val="002347EA"/>
    <w:rsid w:val="00235107"/>
    <w:rsid w:val="00237860"/>
    <w:rsid w:val="00237BEE"/>
    <w:rsid w:val="0024004E"/>
    <w:rsid w:val="00242006"/>
    <w:rsid w:val="00242541"/>
    <w:rsid w:val="00242A36"/>
    <w:rsid w:val="00243B4B"/>
    <w:rsid w:val="00243D7C"/>
    <w:rsid w:val="0024484F"/>
    <w:rsid w:val="00245789"/>
    <w:rsid w:val="002459BD"/>
    <w:rsid w:val="00246AE5"/>
    <w:rsid w:val="00246E9B"/>
    <w:rsid w:val="00246EB8"/>
    <w:rsid w:val="002477BC"/>
    <w:rsid w:val="002501F6"/>
    <w:rsid w:val="002526DD"/>
    <w:rsid w:val="00256E98"/>
    <w:rsid w:val="00257D62"/>
    <w:rsid w:val="00260ECB"/>
    <w:rsid w:val="00261533"/>
    <w:rsid w:val="0026179E"/>
    <w:rsid w:val="00261812"/>
    <w:rsid w:val="00264A94"/>
    <w:rsid w:val="00266E97"/>
    <w:rsid w:val="002674CD"/>
    <w:rsid w:val="00267791"/>
    <w:rsid w:val="00271084"/>
    <w:rsid w:val="00272D26"/>
    <w:rsid w:val="00273331"/>
    <w:rsid w:val="002747F3"/>
    <w:rsid w:val="00274B9E"/>
    <w:rsid w:val="00275F38"/>
    <w:rsid w:val="00276367"/>
    <w:rsid w:val="0027693F"/>
    <w:rsid w:val="002821C6"/>
    <w:rsid w:val="002831CC"/>
    <w:rsid w:val="002838D1"/>
    <w:rsid w:val="00283CC6"/>
    <w:rsid w:val="002842AB"/>
    <w:rsid w:val="00284CF3"/>
    <w:rsid w:val="00285CA9"/>
    <w:rsid w:val="0028670A"/>
    <w:rsid w:val="00287CD3"/>
    <w:rsid w:val="00287F91"/>
    <w:rsid w:val="00290B65"/>
    <w:rsid w:val="002910FE"/>
    <w:rsid w:val="00291567"/>
    <w:rsid w:val="00292BB8"/>
    <w:rsid w:val="002954C8"/>
    <w:rsid w:val="00296088"/>
    <w:rsid w:val="002967B2"/>
    <w:rsid w:val="00296A58"/>
    <w:rsid w:val="002A0DDE"/>
    <w:rsid w:val="002A1510"/>
    <w:rsid w:val="002A1A86"/>
    <w:rsid w:val="002A293F"/>
    <w:rsid w:val="002A2BDC"/>
    <w:rsid w:val="002A2D72"/>
    <w:rsid w:val="002B0815"/>
    <w:rsid w:val="002B0C6A"/>
    <w:rsid w:val="002B1572"/>
    <w:rsid w:val="002B1739"/>
    <w:rsid w:val="002B35E8"/>
    <w:rsid w:val="002B3C49"/>
    <w:rsid w:val="002B42E8"/>
    <w:rsid w:val="002B455D"/>
    <w:rsid w:val="002B52BF"/>
    <w:rsid w:val="002B53C0"/>
    <w:rsid w:val="002B54CE"/>
    <w:rsid w:val="002B56C4"/>
    <w:rsid w:val="002B5774"/>
    <w:rsid w:val="002B5AA0"/>
    <w:rsid w:val="002B6015"/>
    <w:rsid w:val="002B6C95"/>
    <w:rsid w:val="002B763D"/>
    <w:rsid w:val="002C075C"/>
    <w:rsid w:val="002C1653"/>
    <w:rsid w:val="002C1E86"/>
    <w:rsid w:val="002C65DC"/>
    <w:rsid w:val="002D0201"/>
    <w:rsid w:val="002D07C4"/>
    <w:rsid w:val="002D178B"/>
    <w:rsid w:val="002D48C1"/>
    <w:rsid w:val="002D4E8A"/>
    <w:rsid w:val="002D6A47"/>
    <w:rsid w:val="002D6B1E"/>
    <w:rsid w:val="002D7649"/>
    <w:rsid w:val="002D7EA1"/>
    <w:rsid w:val="002E28C6"/>
    <w:rsid w:val="002E4C9D"/>
    <w:rsid w:val="002E4D87"/>
    <w:rsid w:val="002F1475"/>
    <w:rsid w:val="002F17BD"/>
    <w:rsid w:val="002F1A7E"/>
    <w:rsid w:val="002F24B7"/>
    <w:rsid w:val="002F2C24"/>
    <w:rsid w:val="002F3F3F"/>
    <w:rsid w:val="002F4592"/>
    <w:rsid w:val="0030505F"/>
    <w:rsid w:val="00305D2D"/>
    <w:rsid w:val="003063D3"/>
    <w:rsid w:val="00311989"/>
    <w:rsid w:val="00312D5E"/>
    <w:rsid w:val="00312D74"/>
    <w:rsid w:val="00313228"/>
    <w:rsid w:val="00314125"/>
    <w:rsid w:val="003141F2"/>
    <w:rsid w:val="003159DB"/>
    <w:rsid w:val="003179C8"/>
    <w:rsid w:val="003225AD"/>
    <w:rsid w:val="00322C84"/>
    <w:rsid w:val="00323AC5"/>
    <w:rsid w:val="00323CF7"/>
    <w:rsid w:val="00323D3C"/>
    <w:rsid w:val="00323D79"/>
    <w:rsid w:val="00324F02"/>
    <w:rsid w:val="0032564D"/>
    <w:rsid w:val="00325838"/>
    <w:rsid w:val="00326438"/>
    <w:rsid w:val="00327886"/>
    <w:rsid w:val="003301A0"/>
    <w:rsid w:val="00330679"/>
    <w:rsid w:val="00330B60"/>
    <w:rsid w:val="00333AB3"/>
    <w:rsid w:val="00333B3E"/>
    <w:rsid w:val="00333EF8"/>
    <w:rsid w:val="0033413B"/>
    <w:rsid w:val="00334D5D"/>
    <w:rsid w:val="003353AF"/>
    <w:rsid w:val="003354FC"/>
    <w:rsid w:val="00335B98"/>
    <w:rsid w:val="00337134"/>
    <w:rsid w:val="00337595"/>
    <w:rsid w:val="00340054"/>
    <w:rsid w:val="00340FEC"/>
    <w:rsid w:val="003417C0"/>
    <w:rsid w:val="00341A87"/>
    <w:rsid w:val="00342390"/>
    <w:rsid w:val="003432F2"/>
    <w:rsid w:val="00343864"/>
    <w:rsid w:val="00344E1B"/>
    <w:rsid w:val="00345A29"/>
    <w:rsid w:val="003477AC"/>
    <w:rsid w:val="00347E56"/>
    <w:rsid w:val="00350925"/>
    <w:rsid w:val="00352A7A"/>
    <w:rsid w:val="00356B0C"/>
    <w:rsid w:val="00357A1E"/>
    <w:rsid w:val="00361776"/>
    <w:rsid w:val="00362A3F"/>
    <w:rsid w:val="003635D5"/>
    <w:rsid w:val="00363D34"/>
    <w:rsid w:val="00364CCA"/>
    <w:rsid w:val="00365AF9"/>
    <w:rsid w:val="0037198E"/>
    <w:rsid w:val="003746F2"/>
    <w:rsid w:val="00374706"/>
    <w:rsid w:val="003753D5"/>
    <w:rsid w:val="00375932"/>
    <w:rsid w:val="00375C3B"/>
    <w:rsid w:val="0037770E"/>
    <w:rsid w:val="00382959"/>
    <w:rsid w:val="00382E09"/>
    <w:rsid w:val="003838A4"/>
    <w:rsid w:val="00384485"/>
    <w:rsid w:val="00384CDF"/>
    <w:rsid w:val="003861C3"/>
    <w:rsid w:val="00386206"/>
    <w:rsid w:val="00386EDE"/>
    <w:rsid w:val="003876C8"/>
    <w:rsid w:val="003906A1"/>
    <w:rsid w:val="00390EB6"/>
    <w:rsid w:val="00391055"/>
    <w:rsid w:val="00394532"/>
    <w:rsid w:val="00395134"/>
    <w:rsid w:val="00395C0B"/>
    <w:rsid w:val="00396745"/>
    <w:rsid w:val="00397C99"/>
    <w:rsid w:val="00397E43"/>
    <w:rsid w:val="003A0493"/>
    <w:rsid w:val="003A04F3"/>
    <w:rsid w:val="003A070C"/>
    <w:rsid w:val="003A40CD"/>
    <w:rsid w:val="003A6E3E"/>
    <w:rsid w:val="003A7944"/>
    <w:rsid w:val="003A7DCB"/>
    <w:rsid w:val="003B0795"/>
    <w:rsid w:val="003B08DF"/>
    <w:rsid w:val="003B1945"/>
    <w:rsid w:val="003B1FA0"/>
    <w:rsid w:val="003B3827"/>
    <w:rsid w:val="003B3C21"/>
    <w:rsid w:val="003B40C6"/>
    <w:rsid w:val="003B428E"/>
    <w:rsid w:val="003B45BD"/>
    <w:rsid w:val="003B57ED"/>
    <w:rsid w:val="003B616B"/>
    <w:rsid w:val="003B616F"/>
    <w:rsid w:val="003B6FB0"/>
    <w:rsid w:val="003C06E7"/>
    <w:rsid w:val="003C1C58"/>
    <w:rsid w:val="003C2AC7"/>
    <w:rsid w:val="003C2D6A"/>
    <w:rsid w:val="003C3BCF"/>
    <w:rsid w:val="003C517F"/>
    <w:rsid w:val="003C6455"/>
    <w:rsid w:val="003C6F3D"/>
    <w:rsid w:val="003D2AD4"/>
    <w:rsid w:val="003D2D83"/>
    <w:rsid w:val="003D33B2"/>
    <w:rsid w:val="003D445F"/>
    <w:rsid w:val="003D503D"/>
    <w:rsid w:val="003D6851"/>
    <w:rsid w:val="003D76ED"/>
    <w:rsid w:val="003E0671"/>
    <w:rsid w:val="003E1D54"/>
    <w:rsid w:val="003E1D7F"/>
    <w:rsid w:val="003E3B03"/>
    <w:rsid w:val="003E440A"/>
    <w:rsid w:val="003E4A45"/>
    <w:rsid w:val="003E4B5D"/>
    <w:rsid w:val="003E4C69"/>
    <w:rsid w:val="003E4D90"/>
    <w:rsid w:val="003E6216"/>
    <w:rsid w:val="003F2822"/>
    <w:rsid w:val="003F3590"/>
    <w:rsid w:val="003F542F"/>
    <w:rsid w:val="003F681F"/>
    <w:rsid w:val="003F6BD5"/>
    <w:rsid w:val="00400E79"/>
    <w:rsid w:val="00401C5A"/>
    <w:rsid w:val="0040341B"/>
    <w:rsid w:val="00404E77"/>
    <w:rsid w:val="00406C01"/>
    <w:rsid w:val="004102E5"/>
    <w:rsid w:val="00410DE3"/>
    <w:rsid w:val="00412934"/>
    <w:rsid w:val="00412D4C"/>
    <w:rsid w:val="00414A64"/>
    <w:rsid w:val="00414C1B"/>
    <w:rsid w:val="00416C33"/>
    <w:rsid w:val="00420E82"/>
    <w:rsid w:val="00420EAF"/>
    <w:rsid w:val="0042113F"/>
    <w:rsid w:val="004213E0"/>
    <w:rsid w:val="004217C4"/>
    <w:rsid w:val="00422BDE"/>
    <w:rsid w:val="00423878"/>
    <w:rsid w:val="00423B95"/>
    <w:rsid w:val="00424872"/>
    <w:rsid w:val="00426D93"/>
    <w:rsid w:val="00427464"/>
    <w:rsid w:val="00427BE8"/>
    <w:rsid w:val="00427EFF"/>
    <w:rsid w:val="00432191"/>
    <w:rsid w:val="00433173"/>
    <w:rsid w:val="00434D4C"/>
    <w:rsid w:val="00441D53"/>
    <w:rsid w:val="00442294"/>
    <w:rsid w:val="00442374"/>
    <w:rsid w:val="00442B48"/>
    <w:rsid w:val="004432C4"/>
    <w:rsid w:val="00443930"/>
    <w:rsid w:val="0044548B"/>
    <w:rsid w:val="00446CD5"/>
    <w:rsid w:val="00447907"/>
    <w:rsid w:val="00451199"/>
    <w:rsid w:val="00451C16"/>
    <w:rsid w:val="00451C25"/>
    <w:rsid w:val="004529AD"/>
    <w:rsid w:val="00456AAF"/>
    <w:rsid w:val="0045765F"/>
    <w:rsid w:val="00457AAB"/>
    <w:rsid w:val="004609A9"/>
    <w:rsid w:val="00460CBE"/>
    <w:rsid w:val="00461A35"/>
    <w:rsid w:val="004621A4"/>
    <w:rsid w:val="004623B4"/>
    <w:rsid w:val="00464F40"/>
    <w:rsid w:val="00466E43"/>
    <w:rsid w:val="0046794C"/>
    <w:rsid w:val="0046797C"/>
    <w:rsid w:val="00467A4D"/>
    <w:rsid w:val="00471467"/>
    <w:rsid w:val="0047273C"/>
    <w:rsid w:val="004738BD"/>
    <w:rsid w:val="00473A31"/>
    <w:rsid w:val="00474564"/>
    <w:rsid w:val="00475384"/>
    <w:rsid w:val="00477A73"/>
    <w:rsid w:val="00477B21"/>
    <w:rsid w:val="00481BD0"/>
    <w:rsid w:val="004822FC"/>
    <w:rsid w:val="004826B6"/>
    <w:rsid w:val="00482D7A"/>
    <w:rsid w:val="00483086"/>
    <w:rsid w:val="00484ECE"/>
    <w:rsid w:val="004851FF"/>
    <w:rsid w:val="004869FA"/>
    <w:rsid w:val="004906F7"/>
    <w:rsid w:val="00491415"/>
    <w:rsid w:val="0049279A"/>
    <w:rsid w:val="00493F53"/>
    <w:rsid w:val="0049595A"/>
    <w:rsid w:val="004960A9"/>
    <w:rsid w:val="004961CB"/>
    <w:rsid w:val="004A1C96"/>
    <w:rsid w:val="004A205F"/>
    <w:rsid w:val="004A2462"/>
    <w:rsid w:val="004A2C02"/>
    <w:rsid w:val="004A2D20"/>
    <w:rsid w:val="004A3740"/>
    <w:rsid w:val="004A3A83"/>
    <w:rsid w:val="004A3C23"/>
    <w:rsid w:val="004A5F52"/>
    <w:rsid w:val="004A61CA"/>
    <w:rsid w:val="004A70BF"/>
    <w:rsid w:val="004A7DC3"/>
    <w:rsid w:val="004B0444"/>
    <w:rsid w:val="004B0B66"/>
    <w:rsid w:val="004B10EA"/>
    <w:rsid w:val="004B1B2C"/>
    <w:rsid w:val="004B2D5A"/>
    <w:rsid w:val="004B3750"/>
    <w:rsid w:val="004B42F3"/>
    <w:rsid w:val="004B47F9"/>
    <w:rsid w:val="004B4F43"/>
    <w:rsid w:val="004B56BB"/>
    <w:rsid w:val="004B6E75"/>
    <w:rsid w:val="004B6FEF"/>
    <w:rsid w:val="004B7ADD"/>
    <w:rsid w:val="004B7BEC"/>
    <w:rsid w:val="004C01A4"/>
    <w:rsid w:val="004C0683"/>
    <w:rsid w:val="004C1CEF"/>
    <w:rsid w:val="004C47C0"/>
    <w:rsid w:val="004C5DCC"/>
    <w:rsid w:val="004C6A55"/>
    <w:rsid w:val="004C7B68"/>
    <w:rsid w:val="004D025C"/>
    <w:rsid w:val="004D3779"/>
    <w:rsid w:val="004D4920"/>
    <w:rsid w:val="004E3470"/>
    <w:rsid w:val="004E3889"/>
    <w:rsid w:val="004E48EA"/>
    <w:rsid w:val="004E4C6D"/>
    <w:rsid w:val="004E681D"/>
    <w:rsid w:val="004F10E3"/>
    <w:rsid w:val="004F248A"/>
    <w:rsid w:val="004F24C2"/>
    <w:rsid w:val="004F2BFC"/>
    <w:rsid w:val="004F4861"/>
    <w:rsid w:val="004F4B6F"/>
    <w:rsid w:val="004F4D1C"/>
    <w:rsid w:val="004F5A90"/>
    <w:rsid w:val="004F5ADB"/>
    <w:rsid w:val="004F5B98"/>
    <w:rsid w:val="004F5BA7"/>
    <w:rsid w:val="004F6D9B"/>
    <w:rsid w:val="004F7D3E"/>
    <w:rsid w:val="005028E5"/>
    <w:rsid w:val="0050383F"/>
    <w:rsid w:val="0050396D"/>
    <w:rsid w:val="005045EB"/>
    <w:rsid w:val="0051144F"/>
    <w:rsid w:val="00513F82"/>
    <w:rsid w:val="005157B3"/>
    <w:rsid w:val="0051727B"/>
    <w:rsid w:val="005202FA"/>
    <w:rsid w:val="0052066C"/>
    <w:rsid w:val="00520948"/>
    <w:rsid w:val="00521462"/>
    <w:rsid w:val="00521F17"/>
    <w:rsid w:val="00522CA6"/>
    <w:rsid w:val="0052335E"/>
    <w:rsid w:val="00523A6A"/>
    <w:rsid w:val="00524093"/>
    <w:rsid w:val="00524A02"/>
    <w:rsid w:val="00525446"/>
    <w:rsid w:val="005258A5"/>
    <w:rsid w:val="005262CE"/>
    <w:rsid w:val="0052787B"/>
    <w:rsid w:val="00527E5C"/>
    <w:rsid w:val="005300E1"/>
    <w:rsid w:val="005305E1"/>
    <w:rsid w:val="005326B7"/>
    <w:rsid w:val="00532A6B"/>
    <w:rsid w:val="00532DED"/>
    <w:rsid w:val="005346F6"/>
    <w:rsid w:val="00536352"/>
    <w:rsid w:val="00536F1B"/>
    <w:rsid w:val="0054284D"/>
    <w:rsid w:val="00543F3B"/>
    <w:rsid w:val="00544852"/>
    <w:rsid w:val="0054684E"/>
    <w:rsid w:val="00547164"/>
    <w:rsid w:val="00547B26"/>
    <w:rsid w:val="00550BCE"/>
    <w:rsid w:val="00551BB5"/>
    <w:rsid w:val="00553942"/>
    <w:rsid w:val="005552F1"/>
    <w:rsid w:val="005575DD"/>
    <w:rsid w:val="00561AD6"/>
    <w:rsid w:val="00562E49"/>
    <w:rsid w:val="0056327C"/>
    <w:rsid w:val="00563705"/>
    <w:rsid w:val="005646F5"/>
    <w:rsid w:val="005650F9"/>
    <w:rsid w:val="0056512D"/>
    <w:rsid w:val="005655F7"/>
    <w:rsid w:val="00565799"/>
    <w:rsid w:val="00565B0F"/>
    <w:rsid w:val="005661E6"/>
    <w:rsid w:val="00566C7D"/>
    <w:rsid w:val="00566E9B"/>
    <w:rsid w:val="005707EC"/>
    <w:rsid w:val="0057626F"/>
    <w:rsid w:val="00576A53"/>
    <w:rsid w:val="005771FE"/>
    <w:rsid w:val="0058196C"/>
    <w:rsid w:val="00582DDB"/>
    <w:rsid w:val="005837F6"/>
    <w:rsid w:val="00583C6E"/>
    <w:rsid w:val="00584716"/>
    <w:rsid w:val="0058486C"/>
    <w:rsid w:val="005855EA"/>
    <w:rsid w:val="00587C8B"/>
    <w:rsid w:val="00590EFD"/>
    <w:rsid w:val="005937BC"/>
    <w:rsid w:val="00593B3A"/>
    <w:rsid w:val="00593EA7"/>
    <w:rsid w:val="005940AD"/>
    <w:rsid w:val="00595399"/>
    <w:rsid w:val="00595A7A"/>
    <w:rsid w:val="005965DC"/>
    <w:rsid w:val="0059707D"/>
    <w:rsid w:val="005974E7"/>
    <w:rsid w:val="005977F0"/>
    <w:rsid w:val="005A065A"/>
    <w:rsid w:val="005A204A"/>
    <w:rsid w:val="005A23DF"/>
    <w:rsid w:val="005A2F66"/>
    <w:rsid w:val="005A3A4C"/>
    <w:rsid w:val="005A3BA0"/>
    <w:rsid w:val="005A41B3"/>
    <w:rsid w:val="005A48E5"/>
    <w:rsid w:val="005A4974"/>
    <w:rsid w:val="005A4A5F"/>
    <w:rsid w:val="005A4D82"/>
    <w:rsid w:val="005A5D90"/>
    <w:rsid w:val="005A6C3C"/>
    <w:rsid w:val="005A7311"/>
    <w:rsid w:val="005A76D5"/>
    <w:rsid w:val="005B03FE"/>
    <w:rsid w:val="005B280F"/>
    <w:rsid w:val="005B35CD"/>
    <w:rsid w:val="005B367A"/>
    <w:rsid w:val="005B463F"/>
    <w:rsid w:val="005B6162"/>
    <w:rsid w:val="005B6511"/>
    <w:rsid w:val="005B79BD"/>
    <w:rsid w:val="005B7CEB"/>
    <w:rsid w:val="005C3115"/>
    <w:rsid w:val="005C32AE"/>
    <w:rsid w:val="005C4CA2"/>
    <w:rsid w:val="005C5A65"/>
    <w:rsid w:val="005C73B7"/>
    <w:rsid w:val="005C7DE3"/>
    <w:rsid w:val="005D0369"/>
    <w:rsid w:val="005D363F"/>
    <w:rsid w:val="005D4A74"/>
    <w:rsid w:val="005D4CAB"/>
    <w:rsid w:val="005D7983"/>
    <w:rsid w:val="005E235F"/>
    <w:rsid w:val="005E2D55"/>
    <w:rsid w:val="005E2F41"/>
    <w:rsid w:val="005E316C"/>
    <w:rsid w:val="005E32F7"/>
    <w:rsid w:val="005E38FA"/>
    <w:rsid w:val="005E3F40"/>
    <w:rsid w:val="005E4214"/>
    <w:rsid w:val="005E488A"/>
    <w:rsid w:val="005E4FE8"/>
    <w:rsid w:val="005E54AB"/>
    <w:rsid w:val="005E7C99"/>
    <w:rsid w:val="005F0DEA"/>
    <w:rsid w:val="005F1608"/>
    <w:rsid w:val="005F19D9"/>
    <w:rsid w:val="005F2AB9"/>
    <w:rsid w:val="005F2DAF"/>
    <w:rsid w:val="005F47FA"/>
    <w:rsid w:val="005F6777"/>
    <w:rsid w:val="005F6910"/>
    <w:rsid w:val="005F6FC6"/>
    <w:rsid w:val="005F7529"/>
    <w:rsid w:val="00600B00"/>
    <w:rsid w:val="00601AC4"/>
    <w:rsid w:val="00601DDF"/>
    <w:rsid w:val="006020B5"/>
    <w:rsid w:val="00604EA4"/>
    <w:rsid w:val="00605764"/>
    <w:rsid w:val="00607A07"/>
    <w:rsid w:val="006102B3"/>
    <w:rsid w:val="006108F1"/>
    <w:rsid w:val="00611ACB"/>
    <w:rsid w:val="00612921"/>
    <w:rsid w:val="00613850"/>
    <w:rsid w:val="0061399D"/>
    <w:rsid w:val="00614363"/>
    <w:rsid w:val="006155AB"/>
    <w:rsid w:val="006216DA"/>
    <w:rsid w:val="00621901"/>
    <w:rsid w:val="00622259"/>
    <w:rsid w:val="00623C51"/>
    <w:rsid w:val="00623F3B"/>
    <w:rsid w:val="00624348"/>
    <w:rsid w:val="00630626"/>
    <w:rsid w:val="006307A2"/>
    <w:rsid w:val="006321D5"/>
    <w:rsid w:val="00632345"/>
    <w:rsid w:val="006326A1"/>
    <w:rsid w:val="00632D0C"/>
    <w:rsid w:val="00632F20"/>
    <w:rsid w:val="00635F12"/>
    <w:rsid w:val="006362C9"/>
    <w:rsid w:val="00636467"/>
    <w:rsid w:val="00637387"/>
    <w:rsid w:val="0063738D"/>
    <w:rsid w:val="0064085D"/>
    <w:rsid w:val="00640B71"/>
    <w:rsid w:val="00642242"/>
    <w:rsid w:val="00644DA3"/>
    <w:rsid w:val="00645458"/>
    <w:rsid w:val="00646059"/>
    <w:rsid w:val="00646845"/>
    <w:rsid w:val="00647002"/>
    <w:rsid w:val="006474CA"/>
    <w:rsid w:val="006475E9"/>
    <w:rsid w:val="00650875"/>
    <w:rsid w:val="00651482"/>
    <w:rsid w:val="00651BB8"/>
    <w:rsid w:val="00652A41"/>
    <w:rsid w:val="00653CE0"/>
    <w:rsid w:val="0065462D"/>
    <w:rsid w:val="00654A45"/>
    <w:rsid w:val="0065683D"/>
    <w:rsid w:val="00657124"/>
    <w:rsid w:val="00657B29"/>
    <w:rsid w:val="00657F81"/>
    <w:rsid w:val="00661002"/>
    <w:rsid w:val="0066298A"/>
    <w:rsid w:val="006646D0"/>
    <w:rsid w:val="00664AEE"/>
    <w:rsid w:val="006656FB"/>
    <w:rsid w:val="00665B5E"/>
    <w:rsid w:val="00665E0A"/>
    <w:rsid w:val="00665FB4"/>
    <w:rsid w:val="0066733B"/>
    <w:rsid w:val="006673D7"/>
    <w:rsid w:val="006675B4"/>
    <w:rsid w:val="00667784"/>
    <w:rsid w:val="00671731"/>
    <w:rsid w:val="00672032"/>
    <w:rsid w:val="006721B4"/>
    <w:rsid w:val="0067435E"/>
    <w:rsid w:val="00675F80"/>
    <w:rsid w:val="00680384"/>
    <w:rsid w:val="00681717"/>
    <w:rsid w:val="00681EE8"/>
    <w:rsid w:val="00683AAE"/>
    <w:rsid w:val="00683CBB"/>
    <w:rsid w:val="006856DB"/>
    <w:rsid w:val="00685F7D"/>
    <w:rsid w:val="00687A08"/>
    <w:rsid w:val="00691710"/>
    <w:rsid w:val="006919D6"/>
    <w:rsid w:val="00692DD9"/>
    <w:rsid w:val="00692F25"/>
    <w:rsid w:val="00694CE7"/>
    <w:rsid w:val="00695260"/>
    <w:rsid w:val="006A08C0"/>
    <w:rsid w:val="006A1095"/>
    <w:rsid w:val="006A156E"/>
    <w:rsid w:val="006A2AF1"/>
    <w:rsid w:val="006A2BB5"/>
    <w:rsid w:val="006A7A6A"/>
    <w:rsid w:val="006A7A6E"/>
    <w:rsid w:val="006B2372"/>
    <w:rsid w:val="006B27F8"/>
    <w:rsid w:val="006B3569"/>
    <w:rsid w:val="006B3C01"/>
    <w:rsid w:val="006B4A6C"/>
    <w:rsid w:val="006B4C07"/>
    <w:rsid w:val="006B5BEE"/>
    <w:rsid w:val="006B5FBC"/>
    <w:rsid w:val="006B617C"/>
    <w:rsid w:val="006B6789"/>
    <w:rsid w:val="006B76CA"/>
    <w:rsid w:val="006C0D50"/>
    <w:rsid w:val="006C18FA"/>
    <w:rsid w:val="006C19A1"/>
    <w:rsid w:val="006C1CF3"/>
    <w:rsid w:val="006C23D4"/>
    <w:rsid w:val="006C29CB"/>
    <w:rsid w:val="006C2D28"/>
    <w:rsid w:val="006C3E4A"/>
    <w:rsid w:val="006C4588"/>
    <w:rsid w:val="006C5EF7"/>
    <w:rsid w:val="006D024E"/>
    <w:rsid w:val="006D1427"/>
    <w:rsid w:val="006D1DE8"/>
    <w:rsid w:val="006D2961"/>
    <w:rsid w:val="006D40E1"/>
    <w:rsid w:val="006D42A6"/>
    <w:rsid w:val="006D6AA8"/>
    <w:rsid w:val="006E0278"/>
    <w:rsid w:val="006E0978"/>
    <w:rsid w:val="006E0B4F"/>
    <w:rsid w:val="006E1A7B"/>
    <w:rsid w:val="006E21AD"/>
    <w:rsid w:val="006E2940"/>
    <w:rsid w:val="006E29FC"/>
    <w:rsid w:val="006E3EA7"/>
    <w:rsid w:val="006E52D4"/>
    <w:rsid w:val="006E567D"/>
    <w:rsid w:val="006F3056"/>
    <w:rsid w:val="006F5161"/>
    <w:rsid w:val="006F5AE7"/>
    <w:rsid w:val="00700E93"/>
    <w:rsid w:val="0070190C"/>
    <w:rsid w:val="007020B9"/>
    <w:rsid w:val="00702250"/>
    <w:rsid w:val="00704422"/>
    <w:rsid w:val="00704752"/>
    <w:rsid w:val="0070510B"/>
    <w:rsid w:val="007062B6"/>
    <w:rsid w:val="007065D1"/>
    <w:rsid w:val="007070B0"/>
    <w:rsid w:val="00710F14"/>
    <w:rsid w:val="007116AC"/>
    <w:rsid w:val="007132A2"/>
    <w:rsid w:val="00713957"/>
    <w:rsid w:val="00715AC5"/>
    <w:rsid w:val="007164F3"/>
    <w:rsid w:val="007173AE"/>
    <w:rsid w:val="0072100C"/>
    <w:rsid w:val="00722D24"/>
    <w:rsid w:val="007231AC"/>
    <w:rsid w:val="00723B13"/>
    <w:rsid w:val="00724CF0"/>
    <w:rsid w:val="00725443"/>
    <w:rsid w:val="007261F9"/>
    <w:rsid w:val="00726A1B"/>
    <w:rsid w:val="00727021"/>
    <w:rsid w:val="00727842"/>
    <w:rsid w:val="00730136"/>
    <w:rsid w:val="00730FA6"/>
    <w:rsid w:val="007312B6"/>
    <w:rsid w:val="00731908"/>
    <w:rsid w:val="0073434C"/>
    <w:rsid w:val="00736541"/>
    <w:rsid w:val="00740FE9"/>
    <w:rsid w:val="0074231F"/>
    <w:rsid w:val="00743B7E"/>
    <w:rsid w:val="00743E75"/>
    <w:rsid w:val="0074407D"/>
    <w:rsid w:val="00744424"/>
    <w:rsid w:val="0074515C"/>
    <w:rsid w:val="00750FBB"/>
    <w:rsid w:val="007510CF"/>
    <w:rsid w:val="007516AA"/>
    <w:rsid w:val="00751DE2"/>
    <w:rsid w:val="007521D6"/>
    <w:rsid w:val="007527B2"/>
    <w:rsid w:val="00752832"/>
    <w:rsid w:val="00752B14"/>
    <w:rsid w:val="00752E81"/>
    <w:rsid w:val="0075369C"/>
    <w:rsid w:val="00753B46"/>
    <w:rsid w:val="00754BD7"/>
    <w:rsid w:val="00755942"/>
    <w:rsid w:val="00761C32"/>
    <w:rsid w:val="0076234C"/>
    <w:rsid w:val="00762F68"/>
    <w:rsid w:val="0076326D"/>
    <w:rsid w:val="00764445"/>
    <w:rsid w:val="00765A5A"/>
    <w:rsid w:val="00766C4C"/>
    <w:rsid w:val="00767221"/>
    <w:rsid w:val="0077024E"/>
    <w:rsid w:val="00770A42"/>
    <w:rsid w:val="00770B1C"/>
    <w:rsid w:val="0077460D"/>
    <w:rsid w:val="00774A62"/>
    <w:rsid w:val="00780AF1"/>
    <w:rsid w:val="00781180"/>
    <w:rsid w:val="00781987"/>
    <w:rsid w:val="0078223B"/>
    <w:rsid w:val="007822AC"/>
    <w:rsid w:val="007829E1"/>
    <w:rsid w:val="00783687"/>
    <w:rsid w:val="007841E2"/>
    <w:rsid w:val="00784A67"/>
    <w:rsid w:val="00785453"/>
    <w:rsid w:val="00785FD8"/>
    <w:rsid w:val="00786D88"/>
    <w:rsid w:val="007900DC"/>
    <w:rsid w:val="00791414"/>
    <w:rsid w:val="0079329F"/>
    <w:rsid w:val="00793ED8"/>
    <w:rsid w:val="0079405A"/>
    <w:rsid w:val="0079693D"/>
    <w:rsid w:val="007A1FA2"/>
    <w:rsid w:val="007A2EBA"/>
    <w:rsid w:val="007A356A"/>
    <w:rsid w:val="007A4AC1"/>
    <w:rsid w:val="007A6BBB"/>
    <w:rsid w:val="007A7A16"/>
    <w:rsid w:val="007A7D8D"/>
    <w:rsid w:val="007B0112"/>
    <w:rsid w:val="007B1CD8"/>
    <w:rsid w:val="007B2211"/>
    <w:rsid w:val="007B397A"/>
    <w:rsid w:val="007B4082"/>
    <w:rsid w:val="007B4365"/>
    <w:rsid w:val="007B43EB"/>
    <w:rsid w:val="007B4696"/>
    <w:rsid w:val="007B4F7C"/>
    <w:rsid w:val="007B69DD"/>
    <w:rsid w:val="007B6A6B"/>
    <w:rsid w:val="007B74C0"/>
    <w:rsid w:val="007B7869"/>
    <w:rsid w:val="007B7EA7"/>
    <w:rsid w:val="007C14C8"/>
    <w:rsid w:val="007C1C9F"/>
    <w:rsid w:val="007C209F"/>
    <w:rsid w:val="007C248A"/>
    <w:rsid w:val="007C263A"/>
    <w:rsid w:val="007C3A9C"/>
    <w:rsid w:val="007C512C"/>
    <w:rsid w:val="007C5561"/>
    <w:rsid w:val="007C7DD1"/>
    <w:rsid w:val="007D1337"/>
    <w:rsid w:val="007D1D00"/>
    <w:rsid w:val="007D3E62"/>
    <w:rsid w:val="007D4B4B"/>
    <w:rsid w:val="007D52AF"/>
    <w:rsid w:val="007D6305"/>
    <w:rsid w:val="007D6DA8"/>
    <w:rsid w:val="007D7A73"/>
    <w:rsid w:val="007E11D0"/>
    <w:rsid w:val="007E2071"/>
    <w:rsid w:val="007E2CD0"/>
    <w:rsid w:val="007E3F68"/>
    <w:rsid w:val="007E40C9"/>
    <w:rsid w:val="007E670F"/>
    <w:rsid w:val="007E69BC"/>
    <w:rsid w:val="007E6E31"/>
    <w:rsid w:val="007F0F28"/>
    <w:rsid w:val="007F10CA"/>
    <w:rsid w:val="007F1994"/>
    <w:rsid w:val="007F1E12"/>
    <w:rsid w:val="007F2993"/>
    <w:rsid w:val="007F3361"/>
    <w:rsid w:val="008007DE"/>
    <w:rsid w:val="008027F1"/>
    <w:rsid w:val="0080305F"/>
    <w:rsid w:val="00803345"/>
    <w:rsid w:val="00803936"/>
    <w:rsid w:val="00803E77"/>
    <w:rsid w:val="008040F8"/>
    <w:rsid w:val="0080462E"/>
    <w:rsid w:val="00805557"/>
    <w:rsid w:val="00806168"/>
    <w:rsid w:val="00806CEB"/>
    <w:rsid w:val="00807020"/>
    <w:rsid w:val="0081115F"/>
    <w:rsid w:val="008111AC"/>
    <w:rsid w:val="00811B0C"/>
    <w:rsid w:val="00813F02"/>
    <w:rsid w:val="0081401A"/>
    <w:rsid w:val="00814093"/>
    <w:rsid w:val="008143FC"/>
    <w:rsid w:val="00814D50"/>
    <w:rsid w:val="00814E14"/>
    <w:rsid w:val="008152B8"/>
    <w:rsid w:val="00815989"/>
    <w:rsid w:val="008160E8"/>
    <w:rsid w:val="00816D53"/>
    <w:rsid w:val="00821196"/>
    <w:rsid w:val="008216D2"/>
    <w:rsid w:val="00821855"/>
    <w:rsid w:val="00821967"/>
    <w:rsid w:val="008236DF"/>
    <w:rsid w:val="008239C8"/>
    <w:rsid w:val="00824F26"/>
    <w:rsid w:val="0082542C"/>
    <w:rsid w:val="00826DE9"/>
    <w:rsid w:val="00827F80"/>
    <w:rsid w:val="00830528"/>
    <w:rsid w:val="0083124E"/>
    <w:rsid w:val="00833476"/>
    <w:rsid w:val="008337FA"/>
    <w:rsid w:val="00833CF0"/>
    <w:rsid w:val="00833E03"/>
    <w:rsid w:val="00834150"/>
    <w:rsid w:val="00834841"/>
    <w:rsid w:val="008350E9"/>
    <w:rsid w:val="008361DF"/>
    <w:rsid w:val="00836A7B"/>
    <w:rsid w:val="00840C01"/>
    <w:rsid w:val="008411CB"/>
    <w:rsid w:val="00841BA2"/>
    <w:rsid w:val="00842AA9"/>
    <w:rsid w:val="00843789"/>
    <w:rsid w:val="00843844"/>
    <w:rsid w:val="00844139"/>
    <w:rsid w:val="008445B6"/>
    <w:rsid w:val="00845018"/>
    <w:rsid w:val="008455F3"/>
    <w:rsid w:val="00845AC5"/>
    <w:rsid w:val="00846B7F"/>
    <w:rsid w:val="008501A4"/>
    <w:rsid w:val="00850461"/>
    <w:rsid w:val="008504E2"/>
    <w:rsid w:val="00850A21"/>
    <w:rsid w:val="00850CAC"/>
    <w:rsid w:val="00852036"/>
    <w:rsid w:val="008531D3"/>
    <w:rsid w:val="00853865"/>
    <w:rsid w:val="00856E85"/>
    <w:rsid w:val="008577D5"/>
    <w:rsid w:val="00857DF4"/>
    <w:rsid w:val="0086068F"/>
    <w:rsid w:val="00861CEF"/>
    <w:rsid w:val="00861F92"/>
    <w:rsid w:val="00862F79"/>
    <w:rsid w:val="00865131"/>
    <w:rsid w:val="008656FD"/>
    <w:rsid w:val="00865D6C"/>
    <w:rsid w:val="00866C5E"/>
    <w:rsid w:val="00866DD7"/>
    <w:rsid w:val="008717F2"/>
    <w:rsid w:val="00874851"/>
    <w:rsid w:val="00874940"/>
    <w:rsid w:val="00874CC5"/>
    <w:rsid w:val="00875ACC"/>
    <w:rsid w:val="00875BC5"/>
    <w:rsid w:val="008771CC"/>
    <w:rsid w:val="00877C35"/>
    <w:rsid w:val="00880788"/>
    <w:rsid w:val="00881229"/>
    <w:rsid w:val="008812ED"/>
    <w:rsid w:val="008820A6"/>
    <w:rsid w:val="008821B7"/>
    <w:rsid w:val="008834E2"/>
    <w:rsid w:val="00886709"/>
    <w:rsid w:val="00887DA5"/>
    <w:rsid w:val="00890285"/>
    <w:rsid w:val="0089072A"/>
    <w:rsid w:val="00892916"/>
    <w:rsid w:val="00896F94"/>
    <w:rsid w:val="00897DEE"/>
    <w:rsid w:val="008A01BA"/>
    <w:rsid w:val="008A23C2"/>
    <w:rsid w:val="008A2D27"/>
    <w:rsid w:val="008A3709"/>
    <w:rsid w:val="008A50DC"/>
    <w:rsid w:val="008A63A4"/>
    <w:rsid w:val="008A72F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D69"/>
    <w:rsid w:val="008C3A48"/>
    <w:rsid w:val="008C3C32"/>
    <w:rsid w:val="008C487B"/>
    <w:rsid w:val="008C61B2"/>
    <w:rsid w:val="008C77B5"/>
    <w:rsid w:val="008D0321"/>
    <w:rsid w:val="008D15A5"/>
    <w:rsid w:val="008D2E35"/>
    <w:rsid w:val="008D40E7"/>
    <w:rsid w:val="008D4AE8"/>
    <w:rsid w:val="008D56D5"/>
    <w:rsid w:val="008D71DF"/>
    <w:rsid w:val="008D7718"/>
    <w:rsid w:val="008E13E0"/>
    <w:rsid w:val="008E1E24"/>
    <w:rsid w:val="008E2150"/>
    <w:rsid w:val="008E2F64"/>
    <w:rsid w:val="008E4435"/>
    <w:rsid w:val="008E57CE"/>
    <w:rsid w:val="008E5F4B"/>
    <w:rsid w:val="008E71C0"/>
    <w:rsid w:val="008F022C"/>
    <w:rsid w:val="008F14F5"/>
    <w:rsid w:val="008F18AC"/>
    <w:rsid w:val="008F3560"/>
    <w:rsid w:val="008F3A51"/>
    <w:rsid w:val="008F4584"/>
    <w:rsid w:val="008F79B1"/>
    <w:rsid w:val="0090131B"/>
    <w:rsid w:val="00901BD0"/>
    <w:rsid w:val="00905578"/>
    <w:rsid w:val="00906B01"/>
    <w:rsid w:val="009073C8"/>
    <w:rsid w:val="00910078"/>
    <w:rsid w:val="00912494"/>
    <w:rsid w:val="00912796"/>
    <w:rsid w:val="0091396D"/>
    <w:rsid w:val="009163B1"/>
    <w:rsid w:val="00921577"/>
    <w:rsid w:val="00921885"/>
    <w:rsid w:val="00922A4D"/>
    <w:rsid w:val="00925613"/>
    <w:rsid w:val="0092665E"/>
    <w:rsid w:val="0092679A"/>
    <w:rsid w:val="009275C6"/>
    <w:rsid w:val="009275CB"/>
    <w:rsid w:val="00927609"/>
    <w:rsid w:val="00927D1E"/>
    <w:rsid w:val="00930B8C"/>
    <w:rsid w:val="0093196A"/>
    <w:rsid w:val="00932150"/>
    <w:rsid w:val="009336B0"/>
    <w:rsid w:val="00935027"/>
    <w:rsid w:val="00935317"/>
    <w:rsid w:val="009367B8"/>
    <w:rsid w:val="009373AA"/>
    <w:rsid w:val="009377D4"/>
    <w:rsid w:val="00941DAD"/>
    <w:rsid w:val="00941E79"/>
    <w:rsid w:val="009425D3"/>
    <w:rsid w:val="00943768"/>
    <w:rsid w:val="00943A95"/>
    <w:rsid w:val="0094637D"/>
    <w:rsid w:val="00947063"/>
    <w:rsid w:val="00947C8F"/>
    <w:rsid w:val="009506DC"/>
    <w:rsid w:val="00950BCA"/>
    <w:rsid w:val="00951284"/>
    <w:rsid w:val="009513D5"/>
    <w:rsid w:val="0095144D"/>
    <w:rsid w:val="00952D7E"/>
    <w:rsid w:val="009533CA"/>
    <w:rsid w:val="00953949"/>
    <w:rsid w:val="00954598"/>
    <w:rsid w:val="009556EA"/>
    <w:rsid w:val="00955996"/>
    <w:rsid w:val="00956CD2"/>
    <w:rsid w:val="00957DDE"/>
    <w:rsid w:val="009604E8"/>
    <w:rsid w:val="00960CC5"/>
    <w:rsid w:val="00960E7E"/>
    <w:rsid w:val="00962D7C"/>
    <w:rsid w:val="009636C7"/>
    <w:rsid w:val="00963F9E"/>
    <w:rsid w:val="00964B41"/>
    <w:rsid w:val="00965576"/>
    <w:rsid w:val="00965D85"/>
    <w:rsid w:val="0096721E"/>
    <w:rsid w:val="009672DE"/>
    <w:rsid w:val="009710FD"/>
    <w:rsid w:val="00976015"/>
    <w:rsid w:val="00976428"/>
    <w:rsid w:val="00977CDA"/>
    <w:rsid w:val="00981A09"/>
    <w:rsid w:val="0098258F"/>
    <w:rsid w:val="00982773"/>
    <w:rsid w:val="00984497"/>
    <w:rsid w:val="00984B7F"/>
    <w:rsid w:val="00984C86"/>
    <w:rsid w:val="009852C3"/>
    <w:rsid w:val="00986483"/>
    <w:rsid w:val="009866AF"/>
    <w:rsid w:val="00986CD0"/>
    <w:rsid w:val="00987C66"/>
    <w:rsid w:val="0099052F"/>
    <w:rsid w:val="00991AF0"/>
    <w:rsid w:val="00992422"/>
    <w:rsid w:val="00993360"/>
    <w:rsid w:val="009934A1"/>
    <w:rsid w:val="00993D2D"/>
    <w:rsid w:val="00994BB5"/>
    <w:rsid w:val="00995932"/>
    <w:rsid w:val="00997458"/>
    <w:rsid w:val="009A0B94"/>
    <w:rsid w:val="009A16E6"/>
    <w:rsid w:val="009A234A"/>
    <w:rsid w:val="009A27C7"/>
    <w:rsid w:val="009A2D8C"/>
    <w:rsid w:val="009A3AEE"/>
    <w:rsid w:val="009A3B85"/>
    <w:rsid w:val="009A3D3C"/>
    <w:rsid w:val="009A5D7F"/>
    <w:rsid w:val="009A61E6"/>
    <w:rsid w:val="009A6B32"/>
    <w:rsid w:val="009A6DDE"/>
    <w:rsid w:val="009A7170"/>
    <w:rsid w:val="009B0C1A"/>
    <w:rsid w:val="009B1097"/>
    <w:rsid w:val="009B13CF"/>
    <w:rsid w:val="009B140C"/>
    <w:rsid w:val="009B217F"/>
    <w:rsid w:val="009B2656"/>
    <w:rsid w:val="009B2A50"/>
    <w:rsid w:val="009B37E8"/>
    <w:rsid w:val="009B4527"/>
    <w:rsid w:val="009B7C96"/>
    <w:rsid w:val="009C036F"/>
    <w:rsid w:val="009C0A18"/>
    <w:rsid w:val="009C0C48"/>
    <w:rsid w:val="009C15EA"/>
    <w:rsid w:val="009C1702"/>
    <w:rsid w:val="009C2424"/>
    <w:rsid w:val="009C2AE4"/>
    <w:rsid w:val="009C3EDE"/>
    <w:rsid w:val="009C582C"/>
    <w:rsid w:val="009C5DF9"/>
    <w:rsid w:val="009C6762"/>
    <w:rsid w:val="009C67D4"/>
    <w:rsid w:val="009C67D8"/>
    <w:rsid w:val="009C6D23"/>
    <w:rsid w:val="009D16F3"/>
    <w:rsid w:val="009D21D7"/>
    <w:rsid w:val="009D2620"/>
    <w:rsid w:val="009D28B2"/>
    <w:rsid w:val="009D33FE"/>
    <w:rsid w:val="009D37F4"/>
    <w:rsid w:val="009D3FD2"/>
    <w:rsid w:val="009D6042"/>
    <w:rsid w:val="009E0041"/>
    <w:rsid w:val="009E0962"/>
    <w:rsid w:val="009E2511"/>
    <w:rsid w:val="009E3122"/>
    <w:rsid w:val="009E3429"/>
    <w:rsid w:val="009E490C"/>
    <w:rsid w:val="009E63A9"/>
    <w:rsid w:val="009E650E"/>
    <w:rsid w:val="009E65AB"/>
    <w:rsid w:val="009E6A3A"/>
    <w:rsid w:val="009E719D"/>
    <w:rsid w:val="009E71BE"/>
    <w:rsid w:val="009E7665"/>
    <w:rsid w:val="009F4851"/>
    <w:rsid w:val="009F519E"/>
    <w:rsid w:val="009F6191"/>
    <w:rsid w:val="009F676A"/>
    <w:rsid w:val="00A009EE"/>
    <w:rsid w:val="00A019C5"/>
    <w:rsid w:val="00A03A11"/>
    <w:rsid w:val="00A06941"/>
    <w:rsid w:val="00A101B8"/>
    <w:rsid w:val="00A11A02"/>
    <w:rsid w:val="00A12C49"/>
    <w:rsid w:val="00A130E0"/>
    <w:rsid w:val="00A1360F"/>
    <w:rsid w:val="00A149B5"/>
    <w:rsid w:val="00A1769C"/>
    <w:rsid w:val="00A21D62"/>
    <w:rsid w:val="00A220F8"/>
    <w:rsid w:val="00A22D67"/>
    <w:rsid w:val="00A263B8"/>
    <w:rsid w:val="00A26557"/>
    <w:rsid w:val="00A30719"/>
    <w:rsid w:val="00A308EC"/>
    <w:rsid w:val="00A30CAE"/>
    <w:rsid w:val="00A32800"/>
    <w:rsid w:val="00A33F7E"/>
    <w:rsid w:val="00A352E9"/>
    <w:rsid w:val="00A35405"/>
    <w:rsid w:val="00A37B83"/>
    <w:rsid w:val="00A402EF"/>
    <w:rsid w:val="00A429EF"/>
    <w:rsid w:val="00A43ADB"/>
    <w:rsid w:val="00A43DEF"/>
    <w:rsid w:val="00A45F4F"/>
    <w:rsid w:val="00A465F3"/>
    <w:rsid w:val="00A47133"/>
    <w:rsid w:val="00A47229"/>
    <w:rsid w:val="00A5080A"/>
    <w:rsid w:val="00A508A7"/>
    <w:rsid w:val="00A508EC"/>
    <w:rsid w:val="00A524D5"/>
    <w:rsid w:val="00A5254E"/>
    <w:rsid w:val="00A52D13"/>
    <w:rsid w:val="00A533E4"/>
    <w:rsid w:val="00A53BD3"/>
    <w:rsid w:val="00A53CF4"/>
    <w:rsid w:val="00A54301"/>
    <w:rsid w:val="00A54815"/>
    <w:rsid w:val="00A55350"/>
    <w:rsid w:val="00A572B1"/>
    <w:rsid w:val="00A60CB9"/>
    <w:rsid w:val="00A61DD3"/>
    <w:rsid w:val="00A62482"/>
    <w:rsid w:val="00A62567"/>
    <w:rsid w:val="00A632EF"/>
    <w:rsid w:val="00A63E00"/>
    <w:rsid w:val="00A6650D"/>
    <w:rsid w:val="00A66B54"/>
    <w:rsid w:val="00A67195"/>
    <w:rsid w:val="00A67924"/>
    <w:rsid w:val="00A700C0"/>
    <w:rsid w:val="00A7023A"/>
    <w:rsid w:val="00A712F9"/>
    <w:rsid w:val="00A726B9"/>
    <w:rsid w:val="00A731B9"/>
    <w:rsid w:val="00A73EA8"/>
    <w:rsid w:val="00A74812"/>
    <w:rsid w:val="00A74AB2"/>
    <w:rsid w:val="00A75FD1"/>
    <w:rsid w:val="00A76D4F"/>
    <w:rsid w:val="00A77F14"/>
    <w:rsid w:val="00A80B23"/>
    <w:rsid w:val="00A82C4B"/>
    <w:rsid w:val="00A8470D"/>
    <w:rsid w:val="00A84A64"/>
    <w:rsid w:val="00A84B49"/>
    <w:rsid w:val="00A860F6"/>
    <w:rsid w:val="00A8700D"/>
    <w:rsid w:val="00A8719C"/>
    <w:rsid w:val="00A87884"/>
    <w:rsid w:val="00A87B91"/>
    <w:rsid w:val="00A87D52"/>
    <w:rsid w:val="00A90608"/>
    <w:rsid w:val="00A916F6"/>
    <w:rsid w:val="00A9235E"/>
    <w:rsid w:val="00A92B28"/>
    <w:rsid w:val="00A931A3"/>
    <w:rsid w:val="00A94550"/>
    <w:rsid w:val="00A959D0"/>
    <w:rsid w:val="00A9630D"/>
    <w:rsid w:val="00AA05A1"/>
    <w:rsid w:val="00AA4074"/>
    <w:rsid w:val="00AA4296"/>
    <w:rsid w:val="00AA4FD9"/>
    <w:rsid w:val="00AA6754"/>
    <w:rsid w:val="00AA6A16"/>
    <w:rsid w:val="00AA6FDC"/>
    <w:rsid w:val="00AA7FDB"/>
    <w:rsid w:val="00AB0B81"/>
    <w:rsid w:val="00AB0FD5"/>
    <w:rsid w:val="00AB3CBA"/>
    <w:rsid w:val="00AB3E5B"/>
    <w:rsid w:val="00AB45FA"/>
    <w:rsid w:val="00AB4DB9"/>
    <w:rsid w:val="00AB5796"/>
    <w:rsid w:val="00AB6B2F"/>
    <w:rsid w:val="00AC0A95"/>
    <w:rsid w:val="00AC1275"/>
    <w:rsid w:val="00AC2694"/>
    <w:rsid w:val="00AC3E67"/>
    <w:rsid w:val="00AC4FD2"/>
    <w:rsid w:val="00AC53CB"/>
    <w:rsid w:val="00AC54B3"/>
    <w:rsid w:val="00AC5A94"/>
    <w:rsid w:val="00AC65EF"/>
    <w:rsid w:val="00AC6A18"/>
    <w:rsid w:val="00AC75EF"/>
    <w:rsid w:val="00AD03BA"/>
    <w:rsid w:val="00AD03F9"/>
    <w:rsid w:val="00AD0D02"/>
    <w:rsid w:val="00AD1808"/>
    <w:rsid w:val="00AD2AC9"/>
    <w:rsid w:val="00AD5FFA"/>
    <w:rsid w:val="00AD656A"/>
    <w:rsid w:val="00AD6ECF"/>
    <w:rsid w:val="00AD761B"/>
    <w:rsid w:val="00AE0FEF"/>
    <w:rsid w:val="00AE1094"/>
    <w:rsid w:val="00AE166F"/>
    <w:rsid w:val="00AE2AA0"/>
    <w:rsid w:val="00AE3425"/>
    <w:rsid w:val="00AE37A9"/>
    <w:rsid w:val="00AE3CA9"/>
    <w:rsid w:val="00AE4A82"/>
    <w:rsid w:val="00AE51B6"/>
    <w:rsid w:val="00AE61E9"/>
    <w:rsid w:val="00AE708C"/>
    <w:rsid w:val="00AE71D3"/>
    <w:rsid w:val="00AE7EFB"/>
    <w:rsid w:val="00AF06AC"/>
    <w:rsid w:val="00AF2C89"/>
    <w:rsid w:val="00AF36B2"/>
    <w:rsid w:val="00AF3A8F"/>
    <w:rsid w:val="00AF3EC1"/>
    <w:rsid w:val="00AF53BD"/>
    <w:rsid w:val="00AF5E5A"/>
    <w:rsid w:val="00AF6DC0"/>
    <w:rsid w:val="00B026AA"/>
    <w:rsid w:val="00B02826"/>
    <w:rsid w:val="00B02DB6"/>
    <w:rsid w:val="00B03EA9"/>
    <w:rsid w:val="00B0605E"/>
    <w:rsid w:val="00B06161"/>
    <w:rsid w:val="00B06250"/>
    <w:rsid w:val="00B0682E"/>
    <w:rsid w:val="00B06977"/>
    <w:rsid w:val="00B07D51"/>
    <w:rsid w:val="00B10341"/>
    <w:rsid w:val="00B10858"/>
    <w:rsid w:val="00B11667"/>
    <w:rsid w:val="00B1180F"/>
    <w:rsid w:val="00B12F88"/>
    <w:rsid w:val="00B13BBF"/>
    <w:rsid w:val="00B14B78"/>
    <w:rsid w:val="00B14F2D"/>
    <w:rsid w:val="00B17261"/>
    <w:rsid w:val="00B2020D"/>
    <w:rsid w:val="00B20695"/>
    <w:rsid w:val="00B23E78"/>
    <w:rsid w:val="00B2523A"/>
    <w:rsid w:val="00B25721"/>
    <w:rsid w:val="00B26143"/>
    <w:rsid w:val="00B26159"/>
    <w:rsid w:val="00B31442"/>
    <w:rsid w:val="00B3163D"/>
    <w:rsid w:val="00B31987"/>
    <w:rsid w:val="00B33085"/>
    <w:rsid w:val="00B33EF1"/>
    <w:rsid w:val="00B34465"/>
    <w:rsid w:val="00B34CDF"/>
    <w:rsid w:val="00B34E9D"/>
    <w:rsid w:val="00B3565B"/>
    <w:rsid w:val="00B35DAA"/>
    <w:rsid w:val="00B377BF"/>
    <w:rsid w:val="00B43894"/>
    <w:rsid w:val="00B44BC2"/>
    <w:rsid w:val="00B44D8C"/>
    <w:rsid w:val="00B46AAF"/>
    <w:rsid w:val="00B50A62"/>
    <w:rsid w:val="00B511D9"/>
    <w:rsid w:val="00B51390"/>
    <w:rsid w:val="00B5210B"/>
    <w:rsid w:val="00B525B6"/>
    <w:rsid w:val="00B52CF3"/>
    <w:rsid w:val="00B536D2"/>
    <w:rsid w:val="00B53ABC"/>
    <w:rsid w:val="00B53ADF"/>
    <w:rsid w:val="00B55799"/>
    <w:rsid w:val="00B55C05"/>
    <w:rsid w:val="00B57067"/>
    <w:rsid w:val="00B60A83"/>
    <w:rsid w:val="00B612E5"/>
    <w:rsid w:val="00B61683"/>
    <w:rsid w:val="00B617C9"/>
    <w:rsid w:val="00B626A8"/>
    <w:rsid w:val="00B62AD5"/>
    <w:rsid w:val="00B637D9"/>
    <w:rsid w:val="00B64415"/>
    <w:rsid w:val="00B6498C"/>
    <w:rsid w:val="00B64BCA"/>
    <w:rsid w:val="00B65164"/>
    <w:rsid w:val="00B655A6"/>
    <w:rsid w:val="00B664B9"/>
    <w:rsid w:val="00B668D8"/>
    <w:rsid w:val="00B6789D"/>
    <w:rsid w:val="00B70753"/>
    <w:rsid w:val="00B70F00"/>
    <w:rsid w:val="00B7172E"/>
    <w:rsid w:val="00B720B4"/>
    <w:rsid w:val="00B72855"/>
    <w:rsid w:val="00B72BC8"/>
    <w:rsid w:val="00B731E3"/>
    <w:rsid w:val="00B74D76"/>
    <w:rsid w:val="00B75CA4"/>
    <w:rsid w:val="00B763DD"/>
    <w:rsid w:val="00B76C87"/>
    <w:rsid w:val="00B7701F"/>
    <w:rsid w:val="00B80170"/>
    <w:rsid w:val="00B8151B"/>
    <w:rsid w:val="00B81D96"/>
    <w:rsid w:val="00B81EBA"/>
    <w:rsid w:val="00B82947"/>
    <w:rsid w:val="00B84ABC"/>
    <w:rsid w:val="00B866B1"/>
    <w:rsid w:val="00B879A3"/>
    <w:rsid w:val="00B902BC"/>
    <w:rsid w:val="00B903FF"/>
    <w:rsid w:val="00B9166B"/>
    <w:rsid w:val="00B92928"/>
    <w:rsid w:val="00B93CEB"/>
    <w:rsid w:val="00B95F7F"/>
    <w:rsid w:val="00BA1565"/>
    <w:rsid w:val="00BA3AC1"/>
    <w:rsid w:val="00BA3B31"/>
    <w:rsid w:val="00BA4809"/>
    <w:rsid w:val="00BA5FF2"/>
    <w:rsid w:val="00BA6441"/>
    <w:rsid w:val="00BA6B5B"/>
    <w:rsid w:val="00BA6F63"/>
    <w:rsid w:val="00BB026F"/>
    <w:rsid w:val="00BB0BA5"/>
    <w:rsid w:val="00BB1623"/>
    <w:rsid w:val="00BB19E5"/>
    <w:rsid w:val="00BB3D5D"/>
    <w:rsid w:val="00BB4C2C"/>
    <w:rsid w:val="00BB61BC"/>
    <w:rsid w:val="00BB6308"/>
    <w:rsid w:val="00BB7197"/>
    <w:rsid w:val="00BB73CE"/>
    <w:rsid w:val="00BB7614"/>
    <w:rsid w:val="00BB77F5"/>
    <w:rsid w:val="00BC034C"/>
    <w:rsid w:val="00BC2D48"/>
    <w:rsid w:val="00BC3007"/>
    <w:rsid w:val="00BC3AEE"/>
    <w:rsid w:val="00BC48F4"/>
    <w:rsid w:val="00BC53B1"/>
    <w:rsid w:val="00BC58DA"/>
    <w:rsid w:val="00BC640E"/>
    <w:rsid w:val="00BD1507"/>
    <w:rsid w:val="00BD154E"/>
    <w:rsid w:val="00BD19AC"/>
    <w:rsid w:val="00BD2079"/>
    <w:rsid w:val="00BD2A53"/>
    <w:rsid w:val="00BD2C7B"/>
    <w:rsid w:val="00BD3346"/>
    <w:rsid w:val="00BD391E"/>
    <w:rsid w:val="00BD3BB4"/>
    <w:rsid w:val="00BD3DAB"/>
    <w:rsid w:val="00BD4514"/>
    <w:rsid w:val="00BD49BF"/>
    <w:rsid w:val="00BD63D7"/>
    <w:rsid w:val="00BD6F38"/>
    <w:rsid w:val="00BE15DA"/>
    <w:rsid w:val="00BE186D"/>
    <w:rsid w:val="00BE1B25"/>
    <w:rsid w:val="00BE31D1"/>
    <w:rsid w:val="00BE36DC"/>
    <w:rsid w:val="00BE4D97"/>
    <w:rsid w:val="00BE50F6"/>
    <w:rsid w:val="00BE5435"/>
    <w:rsid w:val="00BE5EB3"/>
    <w:rsid w:val="00BE7309"/>
    <w:rsid w:val="00BE7A20"/>
    <w:rsid w:val="00BE7CD0"/>
    <w:rsid w:val="00BF048F"/>
    <w:rsid w:val="00BF37E5"/>
    <w:rsid w:val="00BF3C6B"/>
    <w:rsid w:val="00BF5644"/>
    <w:rsid w:val="00BF5C2E"/>
    <w:rsid w:val="00BF6E2D"/>
    <w:rsid w:val="00C023E3"/>
    <w:rsid w:val="00C03B0E"/>
    <w:rsid w:val="00C03E8A"/>
    <w:rsid w:val="00C05B1B"/>
    <w:rsid w:val="00C05D26"/>
    <w:rsid w:val="00C07B86"/>
    <w:rsid w:val="00C10965"/>
    <w:rsid w:val="00C11006"/>
    <w:rsid w:val="00C11CBD"/>
    <w:rsid w:val="00C139C2"/>
    <w:rsid w:val="00C15904"/>
    <w:rsid w:val="00C174CE"/>
    <w:rsid w:val="00C17526"/>
    <w:rsid w:val="00C17895"/>
    <w:rsid w:val="00C20DD9"/>
    <w:rsid w:val="00C2223C"/>
    <w:rsid w:val="00C22779"/>
    <w:rsid w:val="00C239E5"/>
    <w:rsid w:val="00C23EEC"/>
    <w:rsid w:val="00C24B92"/>
    <w:rsid w:val="00C25B42"/>
    <w:rsid w:val="00C2744A"/>
    <w:rsid w:val="00C27FC3"/>
    <w:rsid w:val="00C3139A"/>
    <w:rsid w:val="00C32B6F"/>
    <w:rsid w:val="00C344D2"/>
    <w:rsid w:val="00C34AAA"/>
    <w:rsid w:val="00C353AE"/>
    <w:rsid w:val="00C367C6"/>
    <w:rsid w:val="00C414A0"/>
    <w:rsid w:val="00C420A5"/>
    <w:rsid w:val="00C44B32"/>
    <w:rsid w:val="00C465F1"/>
    <w:rsid w:val="00C46A80"/>
    <w:rsid w:val="00C47CAD"/>
    <w:rsid w:val="00C527C4"/>
    <w:rsid w:val="00C53F81"/>
    <w:rsid w:val="00C543BD"/>
    <w:rsid w:val="00C544A4"/>
    <w:rsid w:val="00C60805"/>
    <w:rsid w:val="00C628AD"/>
    <w:rsid w:val="00C62D7C"/>
    <w:rsid w:val="00C63378"/>
    <w:rsid w:val="00C63EB7"/>
    <w:rsid w:val="00C659FA"/>
    <w:rsid w:val="00C66492"/>
    <w:rsid w:val="00C67C37"/>
    <w:rsid w:val="00C70091"/>
    <w:rsid w:val="00C70A2D"/>
    <w:rsid w:val="00C726D0"/>
    <w:rsid w:val="00C72B81"/>
    <w:rsid w:val="00C74C74"/>
    <w:rsid w:val="00C74F02"/>
    <w:rsid w:val="00C74FFA"/>
    <w:rsid w:val="00C76E8D"/>
    <w:rsid w:val="00C80572"/>
    <w:rsid w:val="00C8274D"/>
    <w:rsid w:val="00C82905"/>
    <w:rsid w:val="00C83252"/>
    <w:rsid w:val="00C837EE"/>
    <w:rsid w:val="00C846B6"/>
    <w:rsid w:val="00C84D37"/>
    <w:rsid w:val="00C84D8B"/>
    <w:rsid w:val="00C84E6E"/>
    <w:rsid w:val="00C879B7"/>
    <w:rsid w:val="00C9105D"/>
    <w:rsid w:val="00C915FA"/>
    <w:rsid w:val="00C91FB1"/>
    <w:rsid w:val="00C91FBC"/>
    <w:rsid w:val="00C97350"/>
    <w:rsid w:val="00C978DF"/>
    <w:rsid w:val="00C97E1C"/>
    <w:rsid w:val="00C97E2C"/>
    <w:rsid w:val="00C97FBE"/>
    <w:rsid w:val="00CA3061"/>
    <w:rsid w:val="00CA3519"/>
    <w:rsid w:val="00CA4C07"/>
    <w:rsid w:val="00CA5A78"/>
    <w:rsid w:val="00CA5AF2"/>
    <w:rsid w:val="00CA6B03"/>
    <w:rsid w:val="00CB341A"/>
    <w:rsid w:val="00CB3F38"/>
    <w:rsid w:val="00CB46B4"/>
    <w:rsid w:val="00CB6A5E"/>
    <w:rsid w:val="00CB7ADC"/>
    <w:rsid w:val="00CB7C18"/>
    <w:rsid w:val="00CC06B4"/>
    <w:rsid w:val="00CC0C9D"/>
    <w:rsid w:val="00CC38FA"/>
    <w:rsid w:val="00CC53E5"/>
    <w:rsid w:val="00CC6E0E"/>
    <w:rsid w:val="00CC7C4F"/>
    <w:rsid w:val="00CD019E"/>
    <w:rsid w:val="00CD0288"/>
    <w:rsid w:val="00CD0A29"/>
    <w:rsid w:val="00CD1760"/>
    <w:rsid w:val="00CD1D14"/>
    <w:rsid w:val="00CD2A5C"/>
    <w:rsid w:val="00CD3157"/>
    <w:rsid w:val="00CD31CF"/>
    <w:rsid w:val="00CD4C08"/>
    <w:rsid w:val="00CD4C46"/>
    <w:rsid w:val="00CD7021"/>
    <w:rsid w:val="00CD7E64"/>
    <w:rsid w:val="00CE020B"/>
    <w:rsid w:val="00CE2366"/>
    <w:rsid w:val="00CE2743"/>
    <w:rsid w:val="00CE4869"/>
    <w:rsid w:val="00CE564B"/>
    <w:rsid w:val="00CE5C5E"/>
    <w:rsid w:val="00CE6117"/>
    <w:rsid w:val="00CE7050"/>
    <w:rsid w:val="00CE7978"/>
    <w:rsid w:val="00CF0AE1"/>
    <w:rsid w:val="00CF133E"/>
    <w:rsid w:val="00CF1806"/>
    <w:rsid w:val="00CF2ED3"/>
    <w:rsid w:val="00CF37BA"/>
    <w:rsid w:val="00CF3F5A"/>
    <w:rsid w:val="00CF3FF9"/>
    <w:rsid w:val="00CF4014"/>
    <w:rsid w:val="00CF4546"/>
    <w:rsid w:val="00CF4728"/>
    <w:rsid w:val="00CF48BD"/>
    <w:rsid w:val="00CF49FC"/>
    <w:rsid w:val="00CF52FA"/>
    <w:rsid w:val="00CF58C4"/>
    <w:rsid w:val="00CF5D16"/>
    <w:rsid w:val="00CF6CE3"/>
    <w:rsid w:val="00CF7D9C"/>
    <w:rsid w:val="00CF7EDB"/>
    <w:rsid w:val="00D0114B"/>
    <w:rsid w:val="00D01271"/>
    <w:rsid w:val="00D015EF"/>
    <w:rsid w:val="00D025D2"/>
    <w:rsid w:val="00D02B29"/>
    <w:rsid w:val="00D04369"/>
    <w:rsid w:val="00D04522"/>
    <w:rsid w:val="00D04B1E"/>
    <w:rsid w:val="00D057A3"/>
    <w:rsid w:val="00D071A4"/>
    <w:rsid w:val="00D077D4"/>
    <w:rsid w:val="00D11629"/>
    <w:rsid w:val="00D12EC9"/>
    <w:rsid w:val="00D14409"/>
    <w:rsid w:val="00D16CFF"/>
    <w:rsid w:val="00D17D79"/>
    <w:rsid w:val="00D23112"/>
    <w:rsid w:val="00D23E90"/>
    <w:rsid w:val="00D24AA3"/>
    <w:rsid w:val="00D24C2A"/>
    <w:rsid w:val="00D25614"/>
    <w:rsid w:val="00D25EDE"/>
    <w:rsid w:val="00D27559"/>
    <w:rsid w:val="00D27B52"/>
    <w:rsid w:val="00D30E6D"/>
    <w:rsid w:val="00D31890"/>
    <w:rsid w:val="00D368CE"/>
    <w:rsid w:val="00D4036A"/>
    <w:rsid w:val="00D40638"/>
    <w:rsid w:val="00D40BDF"/>
    <w:rsid w:val="00D40FF9"/>
    <w:rsid w:val="00D42184"/>
    <w:rsid w:val="00D42A93"/>
    <w:rsid w:val="00D4389C"/>
    <w:rsid w:val="00D44834"/>
    <w:rsid w:val="00D448E7"/>
    <w:rsid w:val="00D45C31"/>
    <w:rsid w:val="00D50961"/>
    <w:rsid w:val="00D546CC"/>
    <w:rsid w:val="00D551D6"/>
    <w:rsid w:val="00D55DE6"/>
    <w:rsid w:val="00D568C8"/>
    <w:rsid w:val="00D56F95"/>
    <w:rsid w:val="00D57818"/>
    <w:rsid w:val="00D579EF"/>
    <w:rsid w:val="00D6005A"/>
    <w:rsid w:val="00D600D2"/>
    <w:rsid w:val="00D614AB"/>
    <w:rsid w:val="00D623B8"/>
    <w:rsid w:val="00D62885"/>
    <w:rsid w:val="00D628E6"/>
    <w:rsid w:val="00D62F4B"/>
    <w:rsid w:val="00D636FE"/>
    <w:rsid w:val="00D63FFE"/>
    <w:rsid w:val="00D651ED"/>
    <w:rsid w:val="00D6601B"/>
    <w:rsid w:val="00D667B7"/>
    <w:rsid w:val="00D672A2"/>
    <w:rsid w:val="00D67319"/>
    <w:rsid w:val="00D67C05"/>
    <w:rsid w:val="00D706AF"/>
    <w:rsid w:val="00D70776"/>
    <w:rsid w:val="00D714E5"/>
    <w:rsid w:val="00D72F46"/>
    <w:rsid w:val="00D73639"/>
    <w:rsid w:val="00D758D7"/>
    <w:rsid w:val="00D75BBA"/>
    <w:rsid w:val="00D76058"/>
    <w:rsid w:val="00D76796"/>
    <w:rsid w:val="00D76EA5"/>
    <w:rsid w:val="00D77AB6"/>
    <w:rsid w:val="00D77CD4"/>
    <w:rsid w:val="00D8279B"/>
    <w:rsid w:val="00D84751"/>
    <w:rsid w:val="00D85866"/>
    <w:rsid w:val="00D87092"/>
    <w:rsid w:val="00D87C52"/>
    <w:rsid w:val="00D907B5"/>
    <w:rsid w:val="00D90F44"/>
    <w:rsid w:val="00D91165"/>
    <w:rsid w:val="00D9202A"/>
    <w:rsid w:val="00D924D6"/>
    <w:rsid w:val="00D95733"/>
    <w:rsid w:val="00D96A9C"/>
    <w:rsid w:val="00DA19A1"/>
    <w:rsid w:val="00DA3086"/>
    <w:rsid w:val="00DA38A9"/>
    <w:rsid w:val="00DA5DFA"/>
    <w:rsid w:val="00DA5E57"/>
    <w:rsid w:val="00DA615E"/>
    <w:rsid w:val="00DA6B6E"/>
    <w:rsid w:val="00DA7A29"/>
    <w:rsid w:val="00DA7AB5"/>
    <w:rsid w:val="00DA7BA9"/>
    <w:rsid w:val="00DB148F"/>
    <w:rsid w:val="00DB1EE9"/>
    <w:rsid w:val="00DB31D4"/>
    <w:rsid w:val="00DB4A44"/>
    <w:rsid w:val="00DB5589"/>
    <w:rsid w:val="00DB58D3"/>
    <w:rsid w:val="00DB6D07"/>
    <w:rsid w:val="00DB7464"/>
    <w:rsid w:val="00DC19C6"/>
    <w:rsid w:val="00DC278F"/>
    <w:rsid w:val="00DC2FD4"/>
    <w:rsid w:val="00DC4A0C"/>
    <w:rsid w:val="00DC5507"/>
    <w:rsid w:val="00DC6201"/>
    <w:rsid w:val="00DC6A20"/>
    <w:rsid w:val="00DC6FD5"/>
    <w:rsid w:val="00DC76EA"/>
    <w:rsid w:val="00DC7E51"/>
    <w:rsid w:val="00DC7F0A"/>
    <w:rsid w:val="00DD1959"/>
    <w:rsid w:val="00DD340A"/>
    <w:rsid w:val="00DD3756"/>
    <w:rsid w:val="00DD3761"/>
    <w:rsid w:val="00DD3B3C"/>
    <w:rsid w:val="00DD454A"/>
    <w:rsid w:val="00DD60A1"/>
    <w:rsid w:val="00DD6E61"/>
    <w:rsid w:val="00DE0370"/>
    <w:rsid w:val="00DE0F5B"/>
    <w:rsid w:val="00DE17FF"/>
    <w:rsid w:val="00DE1E9B"/>
    <w:rsid w:val="00DE25F6"/>
    <w:rsid w:val="00DE27CC"/>
    <w:rsid w:val="00DE3EDD"/>
    <w:rsid w:val="00DE401B"/>
    <w:rsid w:val="00DE4A44"/>
    <w:rsid w:val="00DE58D2"/>
    <w:rsid w:val="00DF2A7D"/>
    <w:rsid w:val="00DF36F9"/>
    <w:rsid w:val="00DF3C7C"/>
    <w:rsid w:val="00DF42FF"/>
    <w:rsid w:val="00DF4758"/>
    <w:rsid w:val="00DF4ECA"/>
    <w:rsid w:val="00DF54CD"/>
    <w:rsid w:val="00DF6AB0"/>
    <w:rsid w:val="00E000C5"/>
    <w:rsid w:val="00E01D89"/>
    <w:rsid w:val="00E02026"/>
    <w:rsid w:val="00E03C90"/>
    <w:rsid w:val="00E07223"/>
    <w:rsid w:val="00E072DB"/>
    <w:rsid w:val="00E07AE9"/>
    <w:rsid w:val="00E11551"/>
    <w:rsid w:val="00E142D5"/>
    <w:rsid w:val="00E14A82"/>
    <w:rsid w:val="00E15F57"/>
    <w:rsid w:val="00E1657A"/>
    <w:rsid w:val="00E17884"/>
    <w:rsid w:val="00E17F0C"/>
    <w:rsid w:val="00E2059E"/>
    <w:rsid w:val="00E20CB8"/>
    <w:rsid w:val="00E21A47"/>
    <w:rsid w:val="00E21C7F"/>
    <w:rsid w:val="00E235C8"/>
    <w:rsid w:val="00E24ED7"/>
    <w:rsid w:val="00E25259"/>
    <w:rsid w:val="00E26070"/>
    <w:rsid w:val="00E26FC7"/>
    <w:rsid w:val="00E27088"/>
    <w:rsid w:val="00E27FD4"/>
    <w:rsid w:val="00E30508"/>
    <w:rsid w:val="00E308B3"/>
    <w:rsid w:val="00E3296B"/>
    <w:rsid w:val="00E32BAE"/>
    <w:rsid w:val="00E32BC6"/>
    <w:rsid w:val="00E339A6"/>
    <w:rsid w:val="00E35E36"/>
    <w:rsid w:val="00E3630F"/>
    <w:rsid w:val="00E36E79"/>
    <w:rsid w:val="00E411F5"/>
    <w:rsid w:val="00E413D0"/>
    <w:rsid w:val="00E41F21"/>
    <w:rsid w:val="00E42129"/>
    <w:rsid w:val="00E43405"/>
    <w:rsid w:val="00E43677"/>
    <w:rsid w:val="00E4423F"/>
    <w:rsid w:val="00E45321"/>
    <w:rsid w:val="00E46BCB"/>
    <w:rsid w:val="00E47CAD"/>
    <w:rsid w:val="00E50751"/>
    <w:rsid w:val="00E51503"/>
    <w:rsid w:val="00E515FA"/>
    <w:rsid w:val="00E52BDD"/>
    <w:rsid w:val="00E54B1F"/>
    <w:rsid w:val="00E56C5C"/>
    <w:rsid w:val="00E5707A"/>
    <w:rsid w:val="00E57513"/>
    <w:rsid w:val="00E5778D"/>
    <w:rsid w:val="00E57BE2"/>
    <w:rsid w:val="00E6035C"/>
    <w:rsid w:val="00E60BA9"/>
    <w:rsid w:val="00E60BD5"/>
    <w:rsid w:val="00E60F73"/>
    <w:rsid w:val="00E6309B"/>
    <w:rsid w:val="00E63834"/>
    <w:rsid w:val="00E65165"/>
    <w:rsid w:val="00E6633E"/>
    <w:rsid w:val="00E67527"/>
    <w:rsid w:val="00E6767C"/>
    <w:rsid w:val="00E701CD"/>
    <w:rsid w:val="00E70397"/>
    <w:rsid w:val="00E70BFA"/>
    <w:rsid w:val="00E71622"/>
    <w:rsid w:val="00E717FC"/>
    <w:rsid w:val="00E719FB"/>
    <w:rsid w:val="00E738F7"/>
    <w:rsid w:val="00E73B3D"/>
    <w:rsid w:val="00E73C65"/>
    <w:rsid w:val="00E73F1B"/>
    <w:rsid w:val="00E745C9"/>
    <w:rsid w:val="00E75079"/>
    <w:rsid w:val="00E75285"/>
    <w:rsid w:val="00E756E3"/>
    <w:rsid w:val="00E76BA6"/>
    <w:rsid w:val="00E778EA"/>
    <w:rsid w:val="00E8176B"/>
    <w:rsid w:val="00E8230A"/>
    <w:rsid w:val="00E82399"/>
    <w:rsid w:val="00E82484"/>
    <w:rsid w:val="00E8306E"/>
    <w:rsid w:val="00E8335D"/>
    <w:rsid w:val="00E84415"/>
    <w:rsid w:val="00E84BDE"/>
    <w:rsid w:val="00E85522"/>
    <w:rsid w:val="00E85D64"/>
    <w:rsid w:val="00E86A53"/>
    <w:rsid w:val="00E86BE8"/>
    <w:rsid w:val="00E86C39"/>
    <w:rsid w:val="00E8785D"/>
    <w:rsid w:val="00E87EF1"/>
    <w:rsid w:val="00E90594"/>
    <w:rsid w:val="00E92278"/>
    <w:rsid w:val="00E94CEA"/>
    <w:rsid w:val="00E95176"/>
    <w:rsid w:val="00E95779"/>
    <w:rsid w:val="00E95805"/>
    <w:rsid w:val="00E96A5B"/>
    <w:rsid w:val="00E97438"/>
    <w:rsid w:val="00E974AE"/>
    <w:rsid w:val="00E97D22"/>
    <w:rsid w:val="00EA1155"/>
    <w:rsid w:val="00EA174D"/>
    <w:rsid w:val="00EA18C6"/>
    <w:rsid w:val="00EA48BE"/>
    <w:rsid w:val="00EA4AC6"/>
    <w:rsid w:val="00EA5C49"/>
    <w:rsid w:val="00EA5FD1"/>
    <w:rsid w:val="00EA6703"/>
    <w:rsid w:val="00EB09D4"/>
    <w:rsid w:val="00EB0C4C"/>
    <w:rsid w:val="00EB13AE"/>
    <w:rsid w:val="00EB263F"/>
    <w:rsid w:val="00EB3247"/>
    <w:rsid w:val="00EB34AE"/>
    <w:rsid w:val="00EB4427"/>
    <w:rsid w:val="00EB44DF"/>
    <w:rsid w:val="00EB592B"/>
    <w:rsid w:val="00EB5AC6"/>
    <w:rsid w:val="00EB5AE9"/>
    <w:rsid w:val="00EB6377"/>
    <w:rsid w:val="00EB6670"/>
    <w:rsid w:val="00EB7457"/>
    <w:rsid w:val="00EC25BA"/>
    <w:rsid w:val="00EC4A86"/>
    <w:rsid w:val="00EC59CE"/>
    <w:rsid w:val="00EC5E14"/>
    <w:rsid w:val="00EC65CE"/>
    <w:rsid w:val="00EC7A83"/>
    <w:rsid w:val="00ED0AE6"/>
    <w:rsid w:val="00ED14EE"/>
    <w:rsid w:val="00ED200F"/>
    <w:rsid w:val="00ED2C3F"/>
    <w:rsid w:val="00ED31F6"/>
    <w:rsid w:val="00ED3916"/>
    <w:rsid w:val="00ED49FB"/>
    <w:rsid w:val="00ED5026"/>
    <w:rsid w:val="00ED5151"/>
    <w:rsid w:val="00ED5B9E"/>
    <w:rsid w:val="00EE1705"/>
    <w:rsid w:val="00EE1DC5"/>
    <w:rsid w:val="00EE1F7B"/>
    <w:rsid w:val="00EE2128"/>
    <w:rsid w:val="00EE3562"/>
    <w:rsid w:val="00EE38C0"/>
    <w:rsid w:val="00EE4746"/>
    <w:rsid w:val="00EE495C"/>
    <w:rsid w:val="00EE4B2B"/>
    <w:rsid w:val="00EE5924"/>
    <w:rsid w:val="00EE60F6"/>
    <w:rsid w:val="00EE68CD"/>
    <w:rsid w:val="00EE6B51"/>
    <w:rsid w:val="00EE70C0"/>
    <w:rsid w:val="00EF0CC6"/>
    <w:rsid w:val="00EF12CC"/>
    <w:rsid w:val="00EF3B9F"/>
    <w:rsid w:val="00EF5F04"/>
    <w:rsid w:val="00EF7264"/>
    <w:rsid w:val="00EF781D"/>
    <w:rsid w:val="00F015AD"/>
    <w:rsid w:val="00F02CA9"/>
    <w:rsid w:val="00F02F9D"/>
    <w:rsid w:val="00F037D0"/>
    <w:rsid w:val="00F040DB"/>
    <w:rsid w:val="00F0467D"/>
    <w:rsid w:val="00F05B42"/>
    <w:rsid w:val="00F05DAC"/>
    <w:rsid w:val="00F06328"/>
    <w:rsid w:val="00F070CD"/>
    <w:rsid w:val="00F073D1"/>
    <w:rsid w:val="00F10C9E"/>
    <w:rsid w:val="00F1189E"/>
    <w:rsid w:val="00F11C30"/>
    <w:rsid w:val="00F11F21"/>
    <w:rsid w:val="00F13B52"/>
    <w:rsid w:val="00F15083"/>
    <w:rsid w:val="00F15152"/>
    <w:rsid w:val="00F1528A"/>
    <w:rsid w:val="00F1587F"/>
    <w:rsid w:val="00F15924"/>
    <w:rsid w:val="00F173E1"/>
    <w:rsid w:val="00F17999"/>
    <w:rsid w:val="00F20468"/>
    <w:rsid w:val="00F20483"/>
    <w:rsid w:val="00F20511"/>
    <w:rsid w:val="00F207C9"/>
    <w:rsid w:val="00F20C61"/>
    <w:rsid w:val="00F20DFE"/>
    <w:rsid w:val="00F22CCB"/>
    <w:rsid w:val="00F2591F"/>
    <w:rsid w:val="00F263DD"/>
    <w:rsid w:val="00F26B8A"/>
    <w:rsid w:val="00F26D69"/>
    <w:rsid w:val="00F275EA"/>
    <w:rsid w:val="00F30704"/>
    <w:rsid w:val="00F31585"/>
    <w:rsid w:val="00F31B0F"/>
    <w:rsid w:val="00F32572"/>
    <w:rsid w:val="00F32D1D"/>
    <w:rsid w:val="00F3477F"/>
    <w:rsid w:val="00F3536F"/>
    <w:rsid w:val="00F356F6"/>
    <w:rsid w:val="00F357E7"/>
    <w:rsid w:val="00F3652A"/>
    <w:rsid w:val="00F36856"/>
    <w:rsid w:val="00F3724E"/>
    <w:rsid w:val="00F37654"/>
    <w:rsid w:val="00F41B15"/>
    <w:rsid w:val="00F4375C"/>
    <w:rsid w:val="00F47603"/>
    <w:rsid w:val="00F50699"/>
    <w:rsid w:val="00F50B7F"/>
    <w:rsid w:val="00F52C9B"/>
    <w:rsid w:val="00F53841"/>
    <w:rsid w:val="00F57AFD"/>
    <w:rsid w:val="00F57EFD"/>
    <w:rsid w:val="00F60BEE"/>
    <w:rsid w:val="00F61861"/>
    <w:rsid w:val="00F624EF"/>
    <w:rsid w:val="00F63069"/>
    <w:rsid w:val="00F640D1"/>
    <w:rsid w:val="00F65C43"/>
    <w:rsid w:val="00F67B82"/>
    <w:rsid w:val="00F70FD7"/>
    <w:rsid w:val="00F7164C"/>
    <w:rsid w:val="00F71EBF"/>
    <w:rsid w:val="00F7238F"/>
    <w:rsid w:val="00F723F0"/>
    <w:rsid w:val="00F72C40"/>
    <w:rsid w:val="00F74611"/>
    <w:rsid w:val="00F749F8"/>
    <w:rsid w:val="00F75A99"/>
    <w:rsid w:val="00F7619B"/>
    <w:rsid w:val="00F77E13"/>
    <w:rsid w:val="00F8161F"/>
    <w:rsid w:val="00F81992"/>
    <w:rsid w:val="00F820C2"/>
    <w:rsid w:val="00F83106"/>
    <w:rsid w:val="00F84C63"/>
    <w:rsid w:val="00F85080"/>
    <w:rsid w:val="00F913F3"/>
    <w:rsid w:val="00F91C78"/>
    <w:rsid w:val="00F9267D"/>
    <w:rsid w:val="00F93A0F"/>
    <w:rsid w:val="00F94587"/>
    <w:rsid w:val="00FA13EA"/>
    <w:rsid w:val="00FA184A"/>
    <w:rsid w:val="00FA425E"/>
    <w:rsid w:val="00FA5628"/>
    <w:rsid w:val="00FA5EFB"/>
    <w:rsid w:val="00FA614D"/>
    <w:rsid w:val="00FA6797"/>
    <w:rsid w:val="00FB0718"/>
    <w:rsid w:val="00FB1019"/>
    <w:rsid w:val="00FB1797"/>
    <w:rsid w:val="00FB2E6B"/>
    <w:rsid w:val="00FB3735"/>
    <w:rsid w:val="00FB462E"/>
    <w:rsid w:val="00FB57AD"/>
    <w:rsid w:val="00FB6BA6"/>
    <w:rsid w:val="00FB6C4C"/>
    <w:rsid w:val="00FB70FA"/>
    <w:rsid w:val="00FB725F"/>
    <w:rsid w:val="00FB7300"/>
    <w:rsid w:val="00FC09C7"/>
    <w:rsid w:val="00FC18DE"/>
    <w:rsid w:val="00FC3A5E"/>
    <w:rsid w:val="00FC3A6A"/>
    <w:rsid w:val="00FC3E35"/>
    <w:rsid w:val="00FC5531"/>
    <w:rsid w:val="00FC6259"/>
    <w:rsid w:val="00FD0552"/>
    <w:rsid w:val="00FD0967"/>
    <w:rsid w:val="00FD1C37"/>
    <w:rsid w:val="00FD1F71"/>
    <w:rsid w:val="00FD29B7"/>
    <w:rsid w:val="00FD4933"/>
    <w:rsid w:val="00FD5A5D"/>
    <w:rsid w:val="00FD7A12"/>
    <w:rsid w:val="00FD7E11"/>
    <w:rsid w:val="00FE1A10"/>
    <w:rsid w:val="00FE25A1"/>
    <w:rsid w:val="00FE468E"/>
    <w:rsid w:val="00FE53D9"/>
    <w:rsid w:val="00FE5CE8"/>
    <w:rsid w:val="00FE6E2E"/>
    <w:rsid w:val="00FE788F"/>
    <w:rsid w:val="00FF076A"/>
    <w:rsid w:val="00FF1367"/>
    <w:rsid w:val="00FF19A3"/>
    <w:rsid w:val="00FF20D3"/>
    <w:rsid w:val="00FF24DA"/>
    <w:rsid w:val="00FF3BAF"/>
    <w:rsid w:val="00FF40B8"/>
    <w:rsid w:val="00FF5484"/>
    <w:rsid w:val="00FF5FA9"/>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175</Words>
  <Characters>998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2014-10-15T21:10:00Z</dcterms:created>
  <dcterms:modified xsi:type="dcterms:W3CDTF">2014-10-15T21:10:00Z</dcterms:modified>
</cp:coreProperties>
</file>