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61:08:03</w:t>
      </w: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Manufacturers' data reports to be filed.</w:t>
      </w: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3"/>
          <w:attr w:name="Hour" w:val="8"/>
        </w:smartTagPr>
        <w:r>
          <w:rPr>
            <w:rFonts w:ascii="Times New Roman" w:hAnsi="Times New Roman"/>
            <w:sz w:val="24"/>
          </w:rPr>
          <w:t>08:03:02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 or user to notify chief inspector of accident.</w:t>
      </w: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2402" w:rsidRDefault="00B32402" w:rsidP="002A1F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32402" w:rsidSect="00B324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A1F49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32402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4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61:08:03</dc:title>
  <dc:subject/>
  <dc:creator>lrpr13879</dc:creator>
  <cp:keywords/>
  <dc:description/>
  <cp:lastModifiedBy>lrpr13879</cp:lastModifiedBy>
  <cp:revision>1</cp:revision>
  <dcterms:created xsi:type="dcterms:W3CDTF">2004-08-26T16:44:00Z</dcterms:created>
  <dcterms:modified xsi:type="dcterms:W3CDTF">2004-08-26T16:44:00Z</dcterms:modified>
</cp:coreProperties>
</file>