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E2" w:rsidRDefault="004902E2" w:rsidP="00E317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61:08:07</w:t>
      </w:r>
    </w:p>
    <w:p w:rsidR="004902E2" w:rsidRDefault="004902E2" w:rsidP="00E317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02E2" w:rsidRDefault="004902E2" w:rsidP="00E317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REPAIRS</w:t>
      </w:r>
    </w:p>
    <w:p w:rsidR="004902E2" w:rsidRDefault="004902E2" w:rsidP="00E317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02E2" w:rsidRDefault="004902E2" w:rsidP="00E317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02E2" w:rsidRDefault="004902E2" w:rsidP="00E317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902E2" w:rsidRDefault="004902E2" w:rsidP="00E317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7"/>
          <w:attr w:name="Hour" w:val="8"/>
        </w:smartTagPr>
        <w:r>
          <w:rPr>
            <w:rFonts w:ascii="Times New Roman" w:hAnsi="Times New Roman"/>
            <w:sz w:val="24"/>
          </w:rPr>
          <w:t>08:07:01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Repair standards.</w:t>
      </w:r>
    </w:p>
    <w:p w:rsidR="004902E2" w:rsidRDefault="004902E2" w:rsidP="00E317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7"/>
          <w:attr w:name="Hour" w:val="8"/>
        </w:smartTagPr>
        <w:r>
          <w:rPr>
            <w:rFonts w:ascii="Times New Roman" w:hAnsi="Times New Roman"/>
            <w:sz w:val="24"/>
          </w:rPr>
          <w:t>08:07:02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Repair notification.</w:t>
      </w:r>
    </w:p>
    <w:p w:rsidR="004902E2" w:rsidRDefault="004902E2" w:rsidP="00E317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02E2" w:rsidRDefault="004902E2" w:rsidP="00E317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02E2" w:rsidSect="004902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4902E2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E22C28"/>
    <w:rsid w:val="00E31771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7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61:08:07</dc:title>
  <dc:subject/>
  <dc:creator>lrpr13879</dc:creator>
  <cp:keywords/>
  <dc:description/>
  <cp:lastModifiedBy>lrpr13879</cp:lastModifiedBy>
  <cp:revision>1</cp:revision>
  <dcterms:created xsi:type="dcterms:W3CDTF">2004-08-26T17:00:00Z</dcterms:created>
  <dcterms:modified xsi:type="dcterms:W3CDTF">2004-08-26T17:00:00Z</dcterms:modified>
</cp:coreProperties>
</file>