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93" w:rsidRDefault="009B7793" w:rsidP="001025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61:10:01</w:t>
      </w:r>
    </w:p>
    <w:p w:rsidR="009B7793" w:rsidRDefault="009B7793" w:rsidP="001025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B7793" w:rsidRDefault="009B7793" w:rsidP="001025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SAFETY STANDARDS</w:t>
      </w:r>
    </w:p>
    <w:p w:rsidR="009B7793" w:rsidRDefault="009B7793" w:rsidP="001025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8 SDR 87, 8 SDR 134, effective July 1, 1982)</w:t>
      </w:r>
    </w:p>
    <w:p w:rsidR="009B7793" w:rsidRDefault="009B7793" w:rsidP="001025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B7793" w:rsidRDefault="009B7793" w:rsidP="001025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9B7793" w:rsidSect="009B779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0254F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57620"/>
    <w:rsid w:val="0047488A"/>
    <w:rsid w:val="005016CD"/>
    <w:rsid w:val="005B7DA4"/>
    <w:rsid w:val="005E1E9A"/>
    <w:rsid w:val="006136E5"/>
    <w:rsid w:val="00634D90"/>
    <w:rsid w:val="00667DF8"/>
    <w:rsid w:val="008B4366"/>
    <w:rsid w:val="008C1733"/>
    <w:rsid w:val="00912D30"/>
    <w:rsid w:val="00930C91"/>
    <w:rsid w:val="009B7793"/>
    <w:rsid w:val="00A37C8E"/>
    <w:rsid w:val="00A9551B"/>
    <w:rsid w:val="00AA658A"/>
    <w:rsid w:val="00AC1B53"/>
    <w:rsid w:val="00B256C9"/>
    <w:rsid w:val="00B726C9"/>
    <w:rsid w:val="00BD2CC9"/>
    <w:rsid w:val="00BE37E3"/>
    <w:rsid w:val="00C33982"/>
    <w:rsid w:val="00C6577A"/>
    <w:rsid w:val="00C863A1"/>
    <w:rsid w:val="00CB7B64"/>
    <w:rsid w:val="00CE3E6F"/>
    <w:rsid w:val="00D509F9"/>
    <w:rsid w:val="00D82418"/>
    <w:rsid w:val="00DB63DF"/>
    <w:rsid w:val="00E22C28"/>
    <w:rsid w:val="00E52ADD"/>
    <w:rsid w:val="00EA4675"/>
    <w:rsid w:val="00EB72CE"/>
    <w:rsid w:val="00F04922"/>
    <w:rsid w:val="00F13199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4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</Words>
  <Characters>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61:10:01</dc:title>
  <dc:subject/>
  <dc:creator>lrpr13879</dc:creator>
  <cp:keywords/>
  <dc:description/>
  <cp:lastModifiedBy>lrpr13879</cp:lastModifiedBy>
  <cp:revision>1</cp:revision>
  <dcterms:created xsi:type="dcterms:W3CDTF">2004-08-26T17:32:00Z</dcterms:created>
  <dcterms:modified xsi:type="dcterms:W3CDTF">2004-08-26T17:33:00Z</dcterms:modified>
</cp:coreProperties>
</file>