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B08" w:rsidRPr="004F712C" w:rsidRDefault="00DC0B08" w:rsidP="007F546D">
      <w:pPr>
        <w:jc w:val="center"/>
        <w:rPr>
          <w:b/>
        </w:rPr>
      </w:pPr>
      <w:r w:rsidRPr="004F712C">
        <w:rPr>
          <w:b/>
        </w:rPr>
        <w:t>CHAPTER 61:15:03</w:t>
      </w:r>
    </w:p>
    <w:p w:rsidR="00DC0B08" w:rsidRDefault="00DC0B08" w:rsidP="007F5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C0B08" w:rsidRDefault="00DC0B08" w:rsidP="007F5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FLAMMABLE GASES AND LIQUIDS BLUEPRINTS</w:t>
      </w:r>
    </w:p>
    <w:p w:rsidR="00DC0B08" w:rsidRDefault="00DC0B08" w:rsidP="007F5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C0B08" w:rsidRDefault="00DC0B08" w:rsidP="007F5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DC0B08" w:rsidRDefault="00DC0B08" w:rsidP="007F5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Section</w:t>
      </w:r>
    </w:p>
    <w:p w:rsidR="00DC0B08" w:rsidRDefault="00DC0B08" w:rsidP="007F5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61:15:03:01</w:t>
      </w:r>
      <w:r>
        <w:tab/>
      </w:r>
      <w:r>
        <w:tab/>
        <w:t>Blueprints of installations required.</w:t>
      </w:r>
    </w:p>
    <w:p w:rsidR="00DC0B08" w:rsidRDefault="00DC0B08" w:rsidP="007F5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61:</w:t>
      </w:r>
      <w:smartTag w:uri="urn:schemas-microsoft-com:office:smarttags" w:element="time">
        <w:smartTagPr>
          <w:attr w:name="Hour" w:val="15"/>
          <w:attr w:name="Minute" w:val="3"/>
        </w:smartTagPr>
        <w:r>
          <w:t>15:03:02</w:t>
        </w:r>
      </w:smartTag>
      <w:r>
        <w:tab/>
      </w:r>
      <w:r>
        <w:tab/>
        <w:t>Information required on blueprint.</w:t>
      </w:r>
    </w:p>
    <w:p w:rsidR="00DC0B08" w:rsidRDefault="00DC0B08" w:rsidP="007F5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61:</w:t>
      </w:r>
      <w:smartTag w:uri="urn:schemas-microsoft-com:office:smarttags" w:element="time">
        <w:smartTagPr>
          <w:attr w:name="Hour" w:val="15"/>
          <w:attr w:name="Minute" w:val="3"/>
        </w:smartTagPr>
        <w:r>
          <w:t>15:03:03</w:t>
        </w:r>
      </w:smartTag>
      <w:r>
        <w:tab/>
      </w:r>
      <w:r>
        <w:tab/>
        <w:t>Drawing requirements for aboveground storage.</w:t>
      </w:r>
    </w:p>
    <w:p w:rsidR="00DC0B08" w:rsidRDefault="00DC0B08" w:rsidP="007F5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61:</w:t>
      </w:r>
      <w:smartTag w:uri="urn:schemas-microsoft-com:office:smarttags" w:element="time">
        <w:smartTagPr>
          <w:attr w:name="Hour" w:val="15"/>
          <w:attr w:name="Minute" w:val="3"/>
        </w:smartTagPr>
        <w:r>
          <w:t>15:03:04</w:t>
        </w:r>
      </w:smartTag>
      <w:r>
        <w:tab/>
      </w:r>
      <w:r>
        <w:tab/>
        <w:t>Drawing requirements for underground storage.</w:t>
      </w:r>
    </w:p>
    <w:p w:rsidR="00DC0B08" w:rsidRDefault="00DC0B08" w:rsidP="007F5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61:15:03:05</w:t>
      </w:r>
      <w:r>
        <w:tab/>
      </w:r>
      <w:r>
        <w:tab/>
        <w:t>Detail required on drawings and blueprints.</w:t>
      </w:r>
    </w:p>
    <w:p w:rsidR="00DC0B08" w:rsidRDefault="00DC0B08" w:rsidP="007F5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61:</w:t>
      </w:r>
      <w:smartTag w:uri="urn:schemas-microsoft-com:office:smarttags" w:element="time">
        <w:smartTagPr>
          <w:attr w:name="Hour" w:val="15"/>
          <w:attr w:name="Minute" w:val="3"/>
        </w:smartTagPr>
        <w:r>
          <w:t>15:03:06</w:t>
        </w:r>
      </w:smartTag>
      <w:r>
        <w:tab/>
      </w:r>
      <w:r>
        <w:tab/>
        <w:t>Role of local jurisdictions.</w:t>
      </w:r>
    </w:p>
    <w:p w:rsidR="00DC0B08" w:rsidRDefault="00DC0B08" w:rsidP="007F5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61:15:03:07</w:t>
      </w:r>
      <w:r>
        <w:tab/>
      </w:r>
      <w:r>
        <w:tab/>
        <w:t>Reasons for denial.</w:t>
      </w:r>
    </w:p>
    <w:p w:rsidR="00DC0B08" w:rsidRDefault="00DC0B08" w:rsidP="007F5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61:</w:t>
      </w:r>
      <w:smartTag w:uri="urn:schemas-microsoft-com:office:smarttags" w:element="time">
        <w:smartTagPr>
          <w:attr w:name="Hour" w:val="15"/>
          <w:attr w:name="Minute" w:val="3"/>
        </w:smartTagPr>
        <w:r>
          <w:t>15:03:08</w:t>
        </w:r>
      </w:smartTag>
      <w:r>
        <w:tab/>
      </w:r>
      <w:r>
        <w:tab/>
        <w:t>Delegation of authority to grant uncontested variance.</w:t>
      </w:r>
    </w:p>
    <w:p w:rsidR="00DC0B08" w:rsidRDefault="00DC0B08" w:rsidP="007F5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  <w:r>
        <w:t>61:15:03:09</w:t>
      </w:r>
      <w:r>
        <w:tab/>
      </w:r>
      <w:r>
        <w:tab/>
        <w:t>Deadline to file petitions.</w:t>
      </w:r>
    </w:p>
    <w:p w:rsidR="00DC0B08" w:rsidRDefault="00DC0B08" w:rsidP="007F5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p w:rsidR="00DC0B08" w:rsidRDefault="00DC0B08" w:rsidP="007F54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</w:pPr>
    </w:p>
    <w:sectPr w:rsidR="00DC0B08" w:rsidSect="00726129">
      <w:pgSz w:w="12240" w:h="15840"/>
      <w:pgMar w:top="994" w:right="1440" w:bottom="994" w:left="12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546D"/>
    <w:rsid w:val="004F712C"/>
    <w:rsid w:val="0058303B"/>
    <w:rsid w:val="00726129"/>
    <w:rsid w:val="007F546D"/>
    <w:rsid w:val="00961235"/>
    <w:rsid w:val="00A7076E"/>
    <w:rsid w:val="00AE0843"/>
    <w:rsid w:val="00CB001C"/>
    <w:rsid w:val="00DC0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6D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78</Words>
  <Characters>449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lrpr14533</dc:creator>
  <cp:keywords/>
  <dc:description/>
  <cp:lastModifiedBy>lrpr14533</cp:lastModifiedBy>
  <cp:revision>1</cp:revision>
  <dcterms:created xsi:type="dcterms:W3CDTF">2011-06-30T15:50:00Z</dcterms:created>
  <dcterms:modified xsi:type="dcterms:W3CDTF">2011-06-30T15:50:00Z</dcterms:modified>
</cp:coreProperties>
</file>