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BA" w:rsidRDefault="00EE7ABA" w:rsidP="00FF17A9">
      <w:pPr>
        <w:pStyle w:val="Heading1"/>
        <w:keepNext w:val="0"/>
      </w:pPr>
      <w:r>
        <w:t>CHAPTER 61:19:03</w:t>
      </w:r>
    </w:p>
    <w:p w:rsidR="00EE7ABA" w:rsidRDefault="00EE7ABA" w:rsidP="00D12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7ABA" w:rsidRDefault="00EE7ABA" w:rsidP="00D12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DETERMINATION</w:t>
      </w:r>
    </w:p>
    <w:p w:rsidR="00EE7ABA" w:rsidRDefault="00EE7ABA" w:rsidP="00D12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7ABA" w:rsidRDefault="00EE7ABA" w:rsidP="00D12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7ABA" w:rsidRDefault="00EE7ABA" w:rsidP="00D12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E7ABA" w:rsidRDefault="00EE7ABA" w:rsidP="00D12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61:19:03:01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Need established -- License is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sue</w:t>
        </w:r>
      </w:smartTag>
      <w:r>
        <w:rPr>
          <w:rFonts w:ascii="Times New Roman" w:hAnsi="Times New Roman"/>
          <w:sz w:val="24"/>
        </w:rPr>
        <w:t>d.</w:t>
      </w:r>
    </w:p>
    <w:p w:rsidR="00EE7ABA" w:rsidRDefault="00EE7ABA" w:rsidP="00D12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Hour" w:val="19"/>
          <w:attr w:name="Minute" w:val="3"/>
        </w:smartTagPr>
        <w:r>
          <w:rPr>
            <w:rFonts w:ascii="Times New Roman" w:hAnsi="Times New Roman"/>
            <w:sz w:val="24"/>
          </w:rPr>
          <w:t>19:03:02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 of license - Hearing available.</w:t>
      </w:r>
    </w:p>
    <w:p w:rsidR="00EE7ABA" w:rsidRDefault="00EE7ABA" w:rsidP="00D12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7ABA" w:rsidRDefault="00EE7ABA" w:rsidP="00D124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7ABA" w:rsidSect="00EE7A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1249C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EE7ABA"/>
    <w:rsid w:val="00F04922"/>
    <w:rsid w:val="00F13199"/>
    <w:rsid w:val="00F46A0C"/>
    <w:rsid w:val="00FA23D2"/>
    <w:rsid w:val="00FB13E4"/>
    <w:rsid w:val="00FD0BDD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49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49C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9E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61:19:03</dc:title>
  <dc:subject/>
  <dc:creator>lrpr13879</dc:creator>
  <cp:keywords/>
  <dc:description/>
  <cp:lastModifiedBy>lrpr14533</cp:lastModifiedBy>
  <cp:revision>2</cp:revision>
  <dcterms:created xsi:type="dcterms:W3CDTF">2004-09-02T17:11:00Z</dcterms:created>
  <dcterms:modified xsi:type="dcterms:W3CDTF">2012-05-29T22:38:00Z</dcterms:modified>
</cp:coreProperties>
</file>