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4" w:rsidRDefault="00E925A4" w:rsidP="006D6711">
      <w:pPr>
        <w:pStyle w:val="Heading1"/>
        <w:keepNext w:val="0"/>
      </w:pPr>
      <w:bookmarkStart w:id="0" w:name="_GoBack"/>
      <w:bookmarkEnd w:id="0"/>
      <w:r>
        <w:t>CHAPTER 61:19:04</w:t>
      </w: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LIMITATIONS</w:t>
      </w: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Limitations.</w:t>
      </w: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25A4" w:rsidRDefault="00E925A4" w:rsidP="006D6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25A4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11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1D49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6518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2F7984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1B5A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C4A28"/>
    <w:rsid w:val="003D00A9"/>
    <w:rsid w:val="003D03D0"/>
    <w:rsid w:val="003D0B67"/>
    <w:rsid w:val="003D1B62"/>
    <w:rsid w:val="003D2E2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07C"/>
    <w:rsid w:val="00440189"/>
    <w:rsid w:val="00440EED"/>
    <w:rsid w:val="00441D0D"/>
    <w:rsid w:val="0044309F"/>
    <w:rsid w:val="004435F2"/>
    <w:rsid w:val="004446EB"/>
    <w:rsid w:val="004475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3A1E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3DC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6711"/>
    <w:rsid w:val="006D76D2"/>
    <w:rsid w:val="006D7D02"/>
    <w:rsid w:val="006E0B8D"/>
    <w:rsid w:val="006E1233"/>
    <w:rsid w:val="006E171D"/>
    <w:rsid w:val="006E6BF3"/>
    <w:rsid w:val="006F0F7E"/>
    <w:rsid w:val="006F243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41E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6D33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A4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3124"/>
    <w:rsid w:val="00D6671D"/>
    <w:rsid w:val="00D67C9D"/>
    <w:rsid w:val="00D7044A"/>
    <w:rsid w:val="00D7095B"/>
    <w:rsid w:val="00D70F16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25A4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238E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A0ABE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11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71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6711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2015-09-21T16:54:00Z</dcterms:created>
  <dcterms:modified xsi:type="dcterms:W3CDTF">2015-09-21T16:54:00Z</dcterms:modified>
</cp:coreProperties>
</file>