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61:30:01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SNOWMOBILE RACES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SL 2014, ch 219, effective July 1, 2014)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61:30:01:01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61:30:01:02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61:30:01:03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61:30:01:04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61:30:01:05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61:30:01:06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61:30:01:07</w:t>
      </w:r>
      <w:r>
        <w:tab/>
      </w:r>
      <w:r>
        <w:tab/>
        <w:t>Repealed.</w:t>
      </w: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C2CB3" w:rsidRDefault="001C2CB3" w:rsidP="00C20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C2CB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E9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2CB3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190C"/>
    <w:rsid w:val="00702250"/>
    <w:rsid w:val="00704752"/>
    <w:rsid w:val="007062B6"/>
    <w:rsid w:val="007065D1"/>
    <w:rsid w:val="007070B0"/>
    <w:rsid w:val="00710F14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5A6"/>
    <w:rsid w:val="00B664B9"/>
    <w:rsid w:val="00B70753"/>
    <w:rsid w:val="00B7172E"/>
    <w:rsid w:val="00B720B4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2E9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4036A"/>
    <w:rsid w:val="00D40638"/>
    <w:rsid w:val="00D42184"/>
    <w:rsid w:val="00D42A93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2014-07-03T14:17:00Z</dcterms:created>
  <dcterms:modified xsi:type="dcterms:W3CDTF">2014-07-03T14:18:00Z</dcterms:modified>
</cp:coreProperties>
</file>