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D4" w:rsidRDefault="00BD6ED4" w:rsidP="00245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64:01:01:35.  Record keeping requirements for direct payment permit holders.</w:t>
      </w:r>
      <w:r>
        <w:rPr>
          <w:rFonts w:ascii="Times New Roman" w:hAnsi="Times New Roman"/>
          <w:sz w:val="24"/>
        </w:rPr>
        <w:t xml:space="preserve"> A direct payment permit holder sh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maintain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records necessary for a determination of the correct tax liability under SDCL chapters 10-45 and 10-46. All required records must be made available on request by the department or its authorized representative.</w:t>
      </w:r>
    </w:p>
    <w:p w:rsidR="00BD6ED4" w:rsidRDefault="00BD6ED4" w:rsidP="00245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D6ED4" w:rsidRDefault="00BD6ED4" w:rsidP="00245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28 SDR 69, effective </w:t>
      </w:r>
      <w:smartTag w:uri="urn:schemas-microsoft-com:office:smarttags" w:element="date">
        <w:smartTagPr>
          <w:attr w:name="Year" w:val="2001"/>
          <w:attr w:name="Day" w:val="21"/>
          <w:attr w:name="Month" w:val="11"/>
        </w:smartTagPr>
        <w:r>
          <w:rPr>
            <w:rFonts w:ascii="Times New Roman" w:hAnsi="Times New Roman"/>
            <w:sz w:val="24"/>
          </w:rPr>
          <w:t>November 21, 2001</w:t>
        </w:r>
      </w:smartTag>
      <w:r>
        <w:rPr>
          <w:rFonts w:ascii="Times New Roman" w:hAnsi="Times New Roman"/>
          <w:sz w:val="24"/>
        </w:rPr>
        <w:t>.</w:t>
      </w:r>
    </w:p>
    <w:p w:rsidR="00BD6ED4" w:rsidRDefault="00BD6ED4" w:rsidP="00245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10-46-67.</w:t>
      </w:r>
    </w:p>
    <w:p w:rsidR="00BD6ED4" w:rsidRDefault="00BD6ED4" w:rsidP="00245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10-46-67.</w:t>
      </w:r>
    </w:p>
    <w:p w:rsidR="00BD6ED4" w:rsidRDefault="00BD6ED4" w:rsidP="00245CC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D6ED4" w:rsidSect="00BD6E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45CC3"/>
    <w:rsid w:val="002D6964"/>
    <w:rsid w:val="002F3206"/>
    <w:rsid w:val="0030764C"/>
    <w:rsid w:val="00311D28"/>
    <w:rsid w:val="003124E3"/>
    <w:rsid w:val="003361F8"/>
    <w:rsid w:val="003F3E33"/>
    <w:rsid w:val="004154D8"/>
    <w:rsid w:val="00457620"/>
    <w:rsid w:val="0047488A"/>
    <w:rsid w:val="005016CD"/>
    <w:rsid w:val="005118A3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256C9"/>
    <w:rsid w:val="00B726C9"/>
    <w:rsid w:val="00BD2CC9"/>
    <w:rsid w:val="00BD6ED4"/>
    <w:rsid w:val="00BE37E3"/>
    <w:rsid w:val="00C30AFD"/>
    <w:rsid w:val="00C33982"/>
    <w:rsid w:val="00C6577A"/>
    <w:rsid w:val="00C863A1"/>
    <w:rsid w:val="00CB7B64"/>
    <w:rsid w:val="00CE3E6F"/>
    <w:rsid w:val="00D509F9"/>
    <w:rsid w:val="00D82418"/>
    <w:rsid w:val="00D866F2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C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</Words>
  <Characters>390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2004-10-07T17:19:00Z</dcterms:created>
  <dcterms:modified xsi:type="dcterms:W3CDTF">2004-10-07T17:19:00Z</dcterms:modified>
</cp:coreProperties>
</file>