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827" w:rsidRPr="006D794B" w:rsidRDefault="00131827" w:rsidP="006D794B">
      <w:pPr>
        <w:jc w:val="center"/>
        <w:rPr>
          <w:rFonts w:ascii="Times New Roman" w:hAnsi="Times New Roman"/>
          <w:b/>
          <w:sz w:val="24"/>
          <w:szCs w:val="24"/>
        </w:rPr>
      </w:pPr>
      <w:r w:rsidRPr="006D794B">
        <w:rPr>
          <w:rFonts w:ascii="Times New Roman" w:hAnsi="Times New Roman"/>
          <w:b/>
          <w:sz w:val="24"/>
          <w:szCs w:val="24"/>
        </w:rPr>
        <w:t>CHAPTER 64:02:02</w:t>
      </w:r>
    </w:p>
    <w:p w:rsidR="00131827" w:rsidRDefault="00131827" w:rsidP="00855DA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31827" w:rsidRDefault="00131827" w:rsidP="00855DA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PROPERTY TAX</w:t>
      </w:r>
    </w:p>
    <w:p w:rsidR="00131827" w:rsidRDefault="00131827" w:rsidP="00855DA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(Transferred to Chapter 64:04:01)</w:t>
      </w:r>
    </w:p>
    <w:p w:rsidR="00131827" w:rsidRDefault="00131827" w:rsidP="00855DA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(4 SDR 35, effective </w:t>
      </w:r>
      <w:smartTag w:uri="urn:schemas-microsoft-com:office:smarttags" w:element="date">
        <w:smartTagPr>
          <w:attr w:name="Month" w:val="12"/>
          <w:attr w:name="Day" w:val="22"/>
          <w:attr w:name="Year" w:val="1977"/>
        </w:smartTagPr>
        <w:r>
          <w:rPr>
            <w:rFonts w:ascii="Times New Roman" w:hAnsi="Times New Roman"/>
            <w:sz w:val="24"/>
          </w:rPr>
          <w:t>December 22, 1977</w:t>
        </w:r>
      </w:smartTag>
      <w:r>
        <w:rPr>
          <w:rFonts w:ascii="Times New Roman" w:hAnsi="Times New Roman"/>
          <w:sz w:val="24"/>
        </w:rPr>
        <w:t>)</w:t>
      </w:r>
    </w:p>
    <w:p w:rsidR="00131827" w:rsidRDefault="00131827" w:rsidP="00855DA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31827" w:rsidRDefault="00131827" w:rsidP="00855DA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131827" w:rsidSect="0013182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31827"/>
    <w:rsid w:val="001759A3"/>
    <w:rsid w:val="001961A6"/>
    <w:rsid w:val="001969D1"/>
    <w:rsid w:val="00213F8B"/>
    <w:rsid w:val="002331DF"/>
    <w:rsid w:val="002D6964"/>
    <w:rsid w:val="002F3206"/>
    <w:rsid w:val="0030764C"/>
    <w:rsid w:val="00311D28"/>
    <w:rsid w:val="003124E3"/>
    <w:rsid w:val="003361F8"/>
    <w:rsid w:val="003F3E33"/>
    <w:rsid w:val="004154D8"/>
    <w:rsid w:val="00457620"/>
    <w:rsid w:val="0047488A"/>
    <w:rsid w:val="005016CD"/>
    <w:rsid w:val="005118A3"/>
    <w:rsid w:val="00581223"/>
    <w:rsid w:val="005B7DA4"/>
    <w:rsid w:val="005E1E9A"/>
    <w:rsid w:val="005F3441"/>
    <w:rsid w:val="006136E5"/>
    <w:rsid w:val="00634D90"/>
    <w:rsid w:val="00667DF8"/>
    <w:rsid w:val="006D794B"/>
    <w:rsid w:val="00855DA5"/>
    <w:rsid w:val="008B4366"/>
    <w:rsid w:val="008C1733"/>
    <w:rsid w:val="00912D30"/>
    <w:rsid w:val="00930C91"/>
    <w:rsid w:val="009F232C"/>
    <w:rsid w:val="00A37C8E"/>
    <w:rsid w:val="00A9551B"/>
    <w:rsid w:val="00AA658A"/>
    <w:rsid w:val="00AC1B53"/>
    <w:rsid w:val="00B256C9"/>
    <w:rsid w:val="00B726C9"/>
    <w:rsid w:val="00BD2CC9"/>
    <w:rsid w:val="00BE37E3"/>
    <w:rsid w:val="00C30AFD"/>
    <w:rsid w:val="00C33982"/>
    <w:rsid w:val="00C6577A"/>
    <w:rsid w:val="00C863A1"/>
    <w:rsid w:val="00CB7B64"/>
    <w:rsid w:val="00CE3E6F"/>
    <w:rsid w:val="00D509F9"/>
    <w:rsid w:val="00D82418"/>
    <w:rsid w:val="00D866F2"/>
    <w:rsid w:val="00DB63DF"/>
    <w:rsid w:val="00E22C28"/>
    <w:rsid w:val="00E52ADD"/>
    <w:rsid w:val="00E85A32"/>
    <w:rsid w:val="00EA4675"/>
    <w:rsid w:val="00EB72CE"/>
    <w:rsid w:val="00F04922"/>
    <w:rsid w:val="00F13199"/>
    <w:rsid w:val="00F27C01"/>
    <w:rsid w:val="00F46A0C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DA5"/>
    <w:rPr>
      <w:rFonts w:ascii="Times" w:hAnsi="Tim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5DA5"/>
    <w:pPr>
      <w:keepNext/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jc w:val="center"/>
      <w:outlineLvl w:val="0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06BF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</Words>
  <Characters>91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64:02:02</dc:title>
  <dc:subject/>
  <dc:creator>lrpr13879</dc:creator>
  <cp:keywords/>
  <dc:description/>
  <cp:lastModifiedBy>lrpr14533</cp:lastModifiedBy>
  <cp:revision>2</cp:revision>
  <dcterms:created xsi:type="dcterms:W3CDTF">2004-10-07T21:52:00Z</dcterms:created>
  <dcterms:modified xsi:type="dcterms:W3CDTF">2010-10-28T16:20:00Z</dcterms:modified>
</cp:coreProperties>
</file>