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A7" w:rsidRDefault="00C321A7" w:rsidP="000B3A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64:27:01</w:t>
      </w:r>
    </w:p>
    <w:p w:rsidR="00C321A7" w:rsidRDefault="00C321A7" w:rsidP="000B3A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21A7" w:rsidRDefault="00C321A7" w:rsidP="000B3A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MINES AND MINING</w:t>
      </w:r>
    </w:p>
    <w:p w:rsidR="00C321A7" w:rsidRDefault="00C321A7" w:rsidP="000B3A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21A7" w:rsidRDefault="00C321A7" w:rsidP="000B3A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21A7" w:rsidRDefault="00C321A7" w:rsidP="000B3A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C321A7" w:rsidRDefault="00C321A7" w:rsidP="000B3A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64:27:01:01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Definitions.</w:t>
      </w:r>
    </w:p>
    <w:p w:rsidR="00C321A7" w:rsidRDefault="00C321A7" w:rsidP="000B3A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64:27:01:01.01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Gross yields defined.</w:t>
      </w:r>
    </w:p>
    <w:p w:rsidR="00C321A7" w:rsidRDefault="00C321A7" w:rsidP="000B3A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64:27:01:02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Method of accounting.</w:t>
      </w:r>
    </w:p>
    <w:p w:rsidR="00C321A7" w:rsidRDefault="00C321A7" w:rsidP="000B3A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64:27: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 w:cs="Times New Roman"/>
            <w:sz w:val="24"/>
            <w:szCs w:val="24"/>
          </w:rPr>
          <w:t>01:03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Verified estimates.</w:t>
      </w:r>
    </w:p>
    <w:p w:rsidR="00C321A7" w:rsidRDefault="00C321A7" w:rsidP="000B3A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64:27:</w:t>
      </w:r>
      <w:smartTag w:uri="urn:schemas-microsoft-com:office:smarttags" w:element="time">
        <w:smartTagPr>
          <w:attr w:name="Minute" w:val="4"/>
          <w:attr w:name="Hour" w:val="13"/>
        </w:smartTagPr>
        <w:r>
          <w:rPr>
            <w:rFonts w:ascii="Times New Roman" w:hAnsi="Times New Roman" w:cs="Times New Roman"/>
            <w:sz w:val="24"/>
            <w:szCs w:val="24"/>
          </w:rPr>
          <w:t>01:04</w:t>
        </w:r>
      </w:smartTag>
      <w:r>
        <w:rPr>
          <w:rFonts w:ascii="Times New Roman" w:hAnsi="Times New Roman" w:cs="Times New Roman"/>
          <w:sz w:val="24"/>
          <w:szCs w:val="24"/>
        </w:rPr>
        <w:t xml:space="preserve"> and 64:27:</w:t>
      </w:r>
      <w:smartTag w:uri="urn:schemas-microsoft-com:office:smarttags" w:element="time">
        <w:smartTagPr>
          <w:attr w:name="Minute" w:val="5"/>
          <w:attr w:name="Hour" w:val="13"/>
        </w:smartTagPr>
        <w:r>
          <w:rPr>
            <w:rFonts w:ascii="Times New Roman" w:hAnsi="Times New Roman" w:cs="Times New Roman"/>
            <w:sz w:val="24"/>
            <w:szCs w:val="24"/>
          </w:rPr>
          <w:t>01:05</w:t>
        </w:r>
      </w:smartTag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C321A7" w:rsidRDefault="00C321A7" w:rsidP="000B3A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64:27:01:06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Extension of time for filing.</w:t>
      </w:r>
    </w:p>
    <w:p w:rsidR="00C321A7" w:rsidRDefault="00C321A7" w:rsidP="000B3A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64:27:</w:t>
      </w:r>
      <w:smartTag w:uri="urn:schemas-microsoft-com:office:smarttags" w:element="time">
        <w:smartTagPr>
          <w:attr w:name="Minute" w:val="7"/>
          <w:attr w:name="Hour" w:val="13"/>
        </w:smartTagPr>
        <w:r>
          <w:rPr>
            <w:rFonts w:ascii="Times New Roman" w:hAnsi="Times New Roman" w:cs="Times New Roman"/>
            <w:sz w:val="24"/>
            <w:szCs w:val="24"/>
          </w:rPr>
          <w:t>01:07</w:t>
        </w:r>
      </w:smartTag>
      <w:r>
        <w:rPr>
          <w:rFonts w:ascii="Times New Roman" w:hAnsi="Times New Roman" w:cs="Times New Roman"/>
          <w:sz w:val="24"/>
          <w:szCs w:val="24"/>
        </w:rPr>
        <w:t xml:space="preserve"> to 64:27:</w:t>
      </w:r>
      <w:smartTag w:uri="urn:schemas-microsoft-com:office:smarttags" w:element="time">
        <w:smartTagPr>
          <w:attr w:name="Minute" w:val="12"/>
          <w:attr w:name="Hour" w:val="13"/>
        </w:smartTagPr>
        <w:r>
          <w:rPr>
            <w:rFonts w:ascii="Times New Roman" w:hAnsi="Times New Roman" w:cs="Times New Roman"/>
            <w:sz w:val="24"/>
            <w:szCs w:val="24"/>
          </w:rPr>
          <w:t>01:12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C321A7" w:rsidRDefault="00C321A7" w:rsidP="000B3A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64:27:</w:t>
      </w:r>
      <w:smartTag w:uri="urn:schemas-microsoft-com:office:smarttags" w:element="time">
        <w:smartTagPr>
          <w:attr w:name="Minute" w:val="13"/>
          <w:attr w:name="Hour" w:val="13"/>
        </w:smartTagPr>
        <w:r>
          <w:rPr>
            <w:rFonts w:ascii="Times New Roman" w:hAnsi="Times New Roman" w:cs="Times New Roman"/>
            <w:sz w:val="24"/>
            <w:szCs w:val="24"/>
          </w:rPr>
          <w:t>01:13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Travel expenses.</w:t>
      </w:r>
    </w:p>
    <w:p w:rsidR="00C321A7" w:rsidRDefault="00C321A7" w:rsidP="000B3A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64:27:01:14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Cost of repair and replacement.</w:t>
      </w:r>
    </w:p>
    <w:p w:rsidR="00C321A7" w:rsidRDefault="00C321A7" w:rsidP="000B3A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64:27:</w:t>
      </w:r>
      <w:smartTag w:uri="urn:schemas-microsoft-com:office:smarttags" w:element="time">
        <w:smartTagPr>
          <w:attr w:name="Minute" w:val="15"/>
          <w:attr w:name="Hour" w:val="13"/>
        </w:smartTagPr>
        <w:r>
          <w:rPr>
            <w:rFonts w:ascii="Times New Roman" w:hAnsi="Times New Roman" w:cs="Times New Roman"/>
            <w:sz w:val="24"/>
            <w:szCs w:val="24"/>
          </w:rPr>
          <w:t>01:15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Leasing expenditures deductible.</w:t>
      </w:r>
    </w:p>
    <w:p w:rsidR="00C321A7" w:rsidRDefault="00C321A7" w:rsidP="000B3A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64:27:01:16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Limitations of deductions.</w:t>
      </w:r>
    </w:p>
    <w:p w:rsidR="00C321A7" w:rsidRDefault="00C321A7" w:rsidP="000B3A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64:27:</w:t>
      </w:r>
      <w:smartTag w:uri="urn:schemas-microsoft-com:office:smarttags" w:element="time">
        <w:smartTagPr>
          <w:attr w:name="Minute" w:val="17"/>
          <w:attr w:name="Hour" w:val="13"/>
        </w:smartTagPr>
        <w:r>
          <w:rPr>
            <w:rFonts w:ascii="Times New Roman" w:hAnsi="Times New Roman" w:cs="Times New Roman"/>
            <w:sz w:val="24"/>
            <w:szCs w:val="24"/>
          </w:rPr>
          <w:t>01:17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assessments.</w:t>
      </w:r>
    </w:p>
    <w:p w:rsidR="00C321A7" w:rsidRDefault="00C321A7" w:rsidP="000B3A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64:27:</w:t>
      </w:r>
      <w:smartTag w:uri="urn:schemas-microsoft-com:office:smarttags" w:element="time">
        <w:smartTagPr>
          <w:attr w:name="Minute" w:val="18"/>
          <w:attr w:name="Hour" w:val="13"/>
        </w:smartTagPr>
        <w:r>
          <w:rPr>
            <w:rFonts w:ascii="Times New Roman" w:hAnsi="Times New Roman" w:cs="Times New Roman"/>
            <w:sz w:val="24"/>
            <w:szCs w:val="24"/>
          </w:rPr>
          <w:t>01:18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Depletion allowance.</w:t>
      </w:r>
    </w:p>
    <w:p w:rsidR="00C321A7" w:rsidRDefault="00C321A7" w:rsidP="000B3A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64:27:</w:t>
      </w:r>
      <w:smartTag w:uri="urn:schemas-microsoft-com:office:smarttags" w:element="time">
        <w:smartTagPr>
          <w:attr w:name="Minute" w:val="19"/>
          <w:attr w:name="Hour" w:val="13"/>
        </w:smartTagPr>
        <w:r>
          <w:rPr>
            <w:rFonts w:ascii="Times New Roman" w:hAnsi="Times New Roman" w:cs="Times New Roman"/>
            <w:sz w:val="24"/>
            <w:szCs w:val="24"/>
          </w:rPr>
          <w:t>01:19</w:t>
        </w:r>
      </w:smartTag>
      <w:r>
        <w:rPr>
          <w:rFonts w:ascii="Times New Roman" w:hAnsi="Times New Roman" w:cs="Times New Roman"/>
          <w:sz w:val="24"/>
          <w:szCs w:val="24"/>
        </w:rPr>
        <w:t xml:space="preserve"> to 64:27:</w:t>
      </w:r>
      <w:smartTag w:uri="urn:schemas-microsoft-com:office:smarttags" w:element="time">
        <w:smartTagPr>
          <w:attr w:name="Minute" w:val="21"/>
          <w:attr w:name="Hour" w:val="13"/>
        </w:smartTagPr>
        <w:r>
          <w:rPr>
            <w:rFonts w:ascii="Times New Roman" w:hAnsi="Times New Roman" w:cs="Times New Roman"/>
            <w:sz w:val="24"/>
            <w:szCs w:val="24"/>
          </w:rPr>
          <w:t>01:21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C321A7" w:rsidRDefault="00C321A7" w:rsidP="000B3A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21A7" w:rsidRDefault="00C321A7" w:rsidP="000B3A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321A7" w:rsidSect="00C321A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B3AC4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21A7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C4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90</Words>
  <Characters>518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64:27:01</dc:title>
  <dc:subject/>
  <dc:creator>lrpr13879</dc:creator>
  <cp:keywords/>
  <dc:description/>
  <cp:lastModifiedBy>lrpr13879</cp:lastModifiedBy>
  <cp:revision>1</cp:revision>
  <dcterms:created xsi:type="dcterms:W3CDTF">2004-10-28T21:56:00Z</dcterms:created>
  <dcterms:modified xsi:type="dcterms:W3CDTF">2004-10-28T21:57:00Z</dcterms:modified>
</cp:coreProperties>
</file>