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64:28:12</w:t>
      </w: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LIENS</w:t>
      </w: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64:28:12:01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Notation of liens on applications for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certificate of title.</w:t>
      </w: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2"/>
          <w:attr w:name="Hour" w:val="12"/>
        </w:smartTagPr>
        <w:r>
          <w:rPr>
            <w:rFonts w:ascii="Times New Roman" w:hAnsi="Times New Roman"/>
            <w:sz w:val="24"/>
          </w:rPr>
          <w:t>12:02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64:28:12:03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notation of lien on file.</w:t>
      </w: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64:28:12:04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File or record of chattel mortgage.</w:t>
      </w: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64:28:12:05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Mixed mortgages.</w:t>
      </w: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6"/>
          <w:attr w:name="Hour" w:val="12"/>
        </w:smartTagPr>
        <w:r>
          <w:rPr>
            <w:rFonts w:ascii="Times New Roman" w:hAnsi="Times New Roman"/>
            <w:sz w:val="24"/>
          </w:rPr>
          <w:t>12:06</w:t>
        </w:r>
      </w:smartTag>
      <w:r>
        <w:rPr>
          <w:rFonts w:ascii="Times New Roman" w:hAnsi="Times New Roman"/>
          <w:sz w:val="24"/>
        </w:rPr>
        <w:t xml:space="preserve"> to 64:28:</w:t>
      </w:r>
      <w:smartTag w:uri="urn:schemas-microsoft-com:office:smarttags" w:element="time">
        <w:smartTagPr>
          <w:attr w:name="Minute" w:val="8"/>
          <w:attr w:name="Hour" w:val="12"/>
        </w:smartTagPr>
        <w:r>
          <w:rPr>
            <w:rFonts w:ascii="Times New Roman" w:hAnsi="Times New Roman"/>
            <w:sz w:val="24"/>
          </w:rPr>
          <w:t>12:08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64:28:12:09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Notation of junior liens on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certificates of title.</w:t>
      </w: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64:28:12:10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liens.</w:t>
      </w: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64:28:12:11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Discharge of liens.</w:t>
      </w: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64:28:12:12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Signature of lien holder not due notice of satisfaction of lien.</w:t>
      </w: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sz w:val="24"/>
          </w:rPr>
          <w:t>12:13</w:t>
        </w:r>
      </w:smartTag>
      <w:r>
        <w:rPr>
          <w:rFonts w:ascii="Times New Roman" w:hAnsi="Times New Roman"/>
          <w:sz w:val="24"/>
        </w:rPr>
        <w:t xml:space="preserve"> to 64:28:</w:t>
      </w: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64:28:12:18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 of notation of liens.</w:t>
      </w: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64:28:12:19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Title with open lien.</w:t>
      </w:r>
    </w:p>
    <w:p w:rsidR="003C7404" w:rsidRDefault="003C7404" w:rsidP="00714D41">
      <w:pPr>
        <w:pStyle w:val="BodyTextIndent"/>
      </w:pPr>
      <w:r>
        <w:t>64:28:</w:t>
      </w:r>
      <w:smartTag w:uri="urn:schemas-microsoft-com:office:smarttags" w:element="time">
        <w:smartTagPr>
          <w:attr w:name="Minute" w:val="20"/>
          <w:attr w:name="Hour" w:val="12"/>
        </w:smartTagPr>
        <w:r>
          <w:t>12:20</w:t>
        </w:r>
      </w:smartTag>
      <w:r>
        <w:tab/>
      </w:r>
      <w:r>
        <w:tab/>
      </w:r>
      <w:r>
        <w:tab/>
      </w:r>
      <w:r>
        <w:tab/>
      </w:r>
      <w:r>
        <w:tab/>
        <w:t>Repealed.</w:t>
      </w: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7404" w:rsidRDefault="003C7404" w:rsidP="00714D4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C7404" w:rsidSect="003C74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404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4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41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14D41"/>
    <w:pPr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024" w:hanging="3024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CE0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605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64:28:12</dc:title>
  <dc:subject/>
  <dc:creator>lrpr14533</dc:creator>
  <cp:keywords/>
  <dc:description/>
  <cp:lastModifiedBy>lrpr14533</cp:lastModifiedBy>
  <cp:revision>1</cp:revision>
  <dcterms:created xsi:type="dcterms:W3CDTF">2008-09-01T19:04:00Z</dcterms:created>
  <dcterms:modified xsi:type="dcterms:W3CDTF">2008-09-01T19:04:00Z</dcterms:modified>
</cp:coreProperties>
</file>