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722" w:rsidRDefault="00955722" w:rsidP="00562098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ARTICLE 64:31</w:t>
      </w:r>
    </w:p>
    <w:p w:rsidR="00955722" w:rsidRDefault="00955722" w:rsidP="00562098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55722" w:rsidRDefault="00955722" w:rsidP="00562098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FEES FOR MOVEMENT OF OVERSIZE VEHICLES</w:t>
      </w:r>
    </w:p>
    <w:p w:rsidR="00955722" w:rsidRDefault="00955722" w:rsidP="00562098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(Transferred to Chapter 70:03:02)</w:t>
      </w:r>
    </w:p>
    <w:p w:rsidR="00955722" w:rsidRDefault="00955722" w:rsidP="00562098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(SL 1986, ch 264, effective July 1, 1986)</w:t>
      </w:r>
    </w:p>
    <w:p w:rsidR="00955722" w:rsidRDefault="00955722"/>
    <w:sectPr w:rsidR="00955722" w:rsidSect="009557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C11D1"/>
    <w:rsid w:val="00114090"/>
    <w:rsid w:val="00195E31"/>
    <w:rsid w:val="001B7C4D"/>
    <w:rsid w:val="001F7C12"/>
    <w:rsid w:val="002168E8"/>
    <w:rsid w:val="002B658E"/>
    <w:rsid w:val="002D79DF"/>
    <w:rsid w:val="00375B96"/>
    <w:rsid w:val="00443059"/>
    <w:rsid w:val="0047776D"/>
    <w:rsid w:val="004F6F19"/>
    <w:rsid w:val="005222BA"/>
    <w:rsid w:val="00551A3F"/>
    <w:rsid w:val="00556ED7"/>
    <w:rsid w:val="00562098"/>
    <w:rsid w:val="0060340B"/>
    <w:rsid w:val="006231DB"/>
    <w:rsid w:val="006448A3"/>
    <w:rsid w:val="006E4B21"/>
    <w:rsid w:val="00732F3C"/>
    <w:rsid w:val="0079044B"/>
    <w:rsid w:val="007F117A"/>
    <w:rsid w:val="00822D77"/>
    <w:rsid w:val="008571DB"/>
    <w:rsid w:val="00955722"/>
    <w:rsid w:val="00982FD0"/>
    <w:rsid w:val="00A9458C"/>
    <w:rsid w:val="00AC3F9E"/>
    <w:rsid w:val="00BD7CAE"/>
    <w:rsid w:val="00C86D67"/>
    <w:rsid w:val="00C95510"/>
    <w:rsid w:val="00CE0E2C"/>
    <w:rsid w:val="00D16C39"/>
    <w:rsid w:val="00DA730E"/>
    <w:rsid w:val="00EC2565"/>
    <w:rsid w:val="00EF3010"/>
    <w:rsid w:val="00F36313"/>
    <w:rsid w:val="00F703DB"/>
    <w:rsid w:val="00F84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098"/>
    <w:pPr>
      <w:widowControl w:val="0"/>
      <w:autoSpaceDE w:val="0"/>
      <w:autoSpaceDN w:val="0"/>
      <w:adjustRightInd w:val="0"/>
    </w:pPr>
    <w:rPr>
      <w:rFonts w:ascii="Times" w:hAnsi="Times" w:cs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19</Words>
  <Characters>112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ARTICLE 64:31</dc:title>
  <dc:subject/>
  <dc:creator>lrpr14533</dc:creator>
  <cp:keywords/>
  <dc:description/>
  <cp:lastModifiedBy>lrpr14533</cp:lastModifiedBy>
  <cp:revision>1</cp:revision>
  <dcterms:created xsi:type="dcterms:W3CDTF">2005-03-14T19:29:00Z</dcterms:created>
  <dcterms:modified xsi:type="dcterms:W3CDTF">2005-03-14T19:30:00Z</dcterms:modified>
</cp:coreProperties>
</file>