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64:34:01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HANDICAPPED PARKING WINDSHIELD PLACARDS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64:34:01:01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64:34:01:01.01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Eligibility for removable windshield placards.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64:34: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requirements.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64:34:01:03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Permanent and temporary placards.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64:34:01:04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Renewal or replacement of placards.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64:34:01:05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Display of placard.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64:34: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01:06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88C" w:rsidRDefault="00C8488C" w:rsidP="00213DF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8488C" w:rsidSect="00C84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3DFD"/>
    <w:rsid w:val="002168E8"/>
    <w:rsid w:val="002B658E"/>
    <w:rsid w:val="002D79DF"/>
    <w:rsid w:val="00375B96"/>
    <w:rsid w:val="00443059"/>
    <w:rsid w:val="004578F1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70A8D"/>
    <w:rsid w:val="00982FD0"/>
    <w:rsid w:val="00A9458C"/>
    <w:rsid w:val="00AC3F9E"/>
    <w:rsid w:val="00AF5B13"/>
    <w:rsid w:val="00BD7CAE"/>
    <w:rsid w:val="00C8488C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FD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64:34:01</dc:title>
  <dc:subject/>
  <dc:creator>lrpr14533</dc:creator>
  <cp:keywords/>
  <dc:description/>
  <cp:lastModifiedBy>lrpr14533</cp:lastModifiedBy>
  <cp:revision>1</cp:revision>
  <dcterms:created xsi:type="dcterms:W3CDTF">2005-03-15T15:40:00Z</dcterms:created>
  <dcterms:modified xsi:type="dcterms:W3CDTF">2005-03-15T15:41:00Z</dcterms:modified>
</cp:coreProperties>
</file>