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b/>
            <w:sz w:val="24"/>
          </w:rPr>
          <w:t>16:01</w:t>
        </w:r>
      </w:smartTag>
      <w:r>
        <w:rPr>
          <w:rFonts w:ascii="Times New Roman" w:hAnsi="Times New Roman"/>
          <w:b/>
          <w:sz w:val="24"/>
        </w:rPr>
        <w:t>:06.02.  Covered services must be medically necessary.</w:t>
      </w:r>
      <w:r>
        <w:rPr>
          <w:rFonts w:ascii="Times New Roman" w:hAnsi="Times New Roman"/>
          <w:sz w:val="24"/>
        </w:rPr>
        <w:t xml:space="preserve"> Services covered under this article must be medically necessary. To be medically necessary, the covered service must meet the following conditions: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It is consistent with the recipient's symptoms, diagnosis, condition, or injury;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It is recognized as the prevailing standard and is consistent with generally accepted professional medical standards of the provider's peer group;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It is provided in response to a life-threatening condition; to treat pain, injury, illness, or infection; to treat a condition that could result in physical or mental disability; or to achieve a level of physical or mental function consistent with prevailing community standards for diagnosis or condition;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It is not furnished primarily for the convenience of the recipient or the provider; and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There is no other equally effective course of treatment available or suitable for the recipient requesting the service which is more conservative or substantially less costly.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184, effective </w:t>
      </w:r>
      <w:smartTag w:uri="urn:schemas-microsoft-com:office:smarttags" w:element="date">
        <w:smartTagPr>
          <w:attr w:name="Year" w:val="1991"/>
          <w:attr w:name="Day" w:val="6"/>
          <w:attr w:name="Month" w:val="6"/>
        </w:smartTagPr>
        <w:r>
          <w:rPr>
            <w:rFonts w:ascii="Times New Roman" w:hAnsi="Times New Roman"/>
            <w:sz w:val="24"/>
          </w:rPr>
          <w:t>June 6, 1991</w:t>
        </w:r>
      </w:smartTag>
      <w:r>
        <w:rPr>
          <w:rFonts w:ascii="Times New Roman" w:hAnsi="Times New Roman"/>
          <w:sz w:val="24"/>
        </w:rPr>
        <w:t>.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B30C23" w:rsidRDefault="00B30C23" w:rsidP="001426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0C23" w:rsidSect="00B30C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4267A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61467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0C23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2005-03-28T16:51:00Z</dcterms:created>
  <dcterms:modified xsi:type="dcterms:W3CDTF">2005-03-30T21:10:00Z</dcterms:modified>
</cp:coreProperties>
</file>