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21" w:rsidRPr="00BB5D4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B5D41">
        <w:rPr>
          <w:rFonts w:ascii="Times New Roman" w:hAnsi="Times New Roman"/>
          <w:b/>
          <w:sz w:val="24"/>
        </w:rPr>
        <w:t>CHAPTER 67:22:01</w:t>
      </w:r>
    </w:p>
    <w:p w:rsidR="00F45021" w:rsidRPr="00BB5D4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45021" w:rsidRPr="00BB5D4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BB5D41">
        <w:rPr>
          <w:rFonts w:ascii="Times New Roman" w:hAnsi="Times New Roman"/>
          <w:b/>
          <w:sz w:val="24"/>
        </w:rPr>
        <w:t>AUXILIARY PLACEMENT PROGRAM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requirements.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Post-graduation educational expenses.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programs and facilities.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Education programs.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Reimbursement.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submission -- Independent education program.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submission -- Public education program.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67:22:01:09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submission -- Summer school.</w:t>
      </w: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5021" w:rsidRDefault="00F45021" w:rsidP="009B2D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5021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D99"/>
    <w:rsid w:val="0015193A"/>
    <w:rsid w:val="009B2D99"/>
    <w:rsid w:val="00BB5D41"/>
    <w:rsid w:val="00CA70E5"/>
    <w:rsid w:val="00CF6191"/>
    <w:rsid w:val="00E23963"/>
    <w:rsid w:val="00F4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9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2010-01-19T15:58:00Z</dcterms:created>
  <dcterms:modified xsi:type="dcterms:W3CDTF">2010-01-19T16:00:00Z</dcterms:modified>
</cp:coreProperties>
</file>