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8D" w:rsidRDefault="009D078D" w:rsidP="009960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67:42:02</w:t>
      </w:r>
    </w:p>
    <w:p w:rsidR="009D078D" w:rsidRDefault="009D078D" w:rsidP="009960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078D" w:rsidRDefault="009D078D" w:rsidP="009960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ADULT FOSTER CARE</w:t>
      </w:r>
    </w:p>
    <w:p w:rsidR="009D078D" w:rsidRDefault="009D078D" w:rsidP="009960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27 SDR 121, effective </w:t>
      </w:r>
      <w:smartTag w:uri="urn:schemas-microsoft-com:office:smarttags" w:element="date">
        <w:smartTagPr>
          <w:attr w:name="Year" w:val="2001"/>
          <w:attr w:name="Day" w:val="28"/>
          <w:attr w:name="Month" w:val="5"/>
        </w:smartTagPr>
        <w:r>
          <w:rPr>
            <w:rFonts w:ascii="Times New Roman" w:hAnsi="Times New Roman"/>
            <w:sz w:val="24"/>
          </w:rPr>
          <w:t>May 28, 2001</w:t>
        </w:r>
      </w:smartTag>
      <w:r>
        <w:rPr>
          <w:rFonts w:ascii="Times New Roman" w:hAnsi="Times New Roman"/>
          <w:sz w:val="24"/>
        </w:rPr>
        <w:t>)</w:t>
      </w:r>
    </w:p>
    <w:p w:rsidR="009D078D" w:rsidRDefault="009D078D" w:rsidP="009960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078D" w:rsidRDefault="009D078D" w:rsidP="009960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D078D" w:rsidSect="009D0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960F3"/>
    <w:rsid w:val="009B2AC6"/>
    <w:rsid w:val="009D078D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F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67:42:02</dc:title>
  <dc:subject/>
  <dc:creator>lrpr15454</dc:creator>
  <cp:keywords/>
  <dc:description/>
  <cp:lastModifiedBy>lrpr15454</cp:lastModifiedBy>
  <cp:revision>1</cp:revision>
  <dcterms:created xsi:type="dcterms:W3CDTF">2005-03-29T17:21:00Z</dcterms:created>
  <dcterms:modified xsi:type="dcterms:W3CDTF">2005-03-29T17:21:00Z</dcterms:modified>
</cp:coreProperties>
</file>