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644" w:rsidRDefault="00C25644" w:rsidP="00B63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67:42:11:25.  Food service practices.</w:t>
      </w:r>
      <w:r>
        <w:rPr>
          <w:rFonts w:ascii="Times New Roman" w:hAnsi="Times New Roman"/>
          <w:sz w:val="24"/>
        </w:rPr>
        <w:t xml:space="preserve"> Individuals involved with food preparation must conform to the following requirements:</w:t>
      </w:r>
    </w:p>
    <w:p w:rsidR="00C25644" w:rsidRDefault="00C25644" w:rsidP="00B63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25644" w:rsidRDefault="00C25644" w:rsidP="00B63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They may consume food only in designated dining areas where there will be no contamination of other food, equipment, or utensils;</w:t>
      </w:r>
    </w:p>
    <w:p w:rsidR="00C25644" w:rsidRDefault="00C25644" w:rsidP="00B63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25644" w:rsidRDefault="00C25644" w:rsidP="00B63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They may use tobacco only in designated areas where the use of tobacco will not result in the contamination of food, equipment, or utensils;</w:t>
      </w:r>
    </w:p>
    <w:p w:rsidR="00C25644" w:rsidRDefault="00C25644" w:rsidP="00B63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25644" w:rsidRDefault="00C25644" w:rsidP="00B63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They shall handle soiled tableware in a way that minimizes contamination of the hands; and</w:t>
      </w:r>
    </w:p>
    <w:p w:rsidR="00C25644" w:rsidRDefault="00C25644" w:rsidP="00B63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25644" w:rsidRDefault="00C25644" w:rsidP="00B63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They must wear hair restraints such as hats, hair coverings or nets, beard restraints, and clothing that covers body hair. The hair restraints must be designed and worn to effectively keep hair from contacting exposed food; clean equipment, utensils, and linens; and unwrapped single-service and single-use articles.</w:t>
      </w:r>
    </w:p>
    <w:p w:rsidR="00C25644" w:rsidRDefault="00C25644" w:rsidP="00B63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25644" w:rsidRDefault="00C25644" w:rsidP="00B63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13 SDR 197,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14 SDR 20, effective </w:t>
      </w:r>
      <w:smartTag w:uri="urn:schemas-microsoft-com:office:smarttags" w:element="date">
        <w:smartTagPr>
          <w:attr w:name="Year" w:val="1987"/>
          <w:attr w:name="Day" w:val="13"/>
          <w:attr w:name="Month" w:val="8"/>
        </w:smartTagPr>
        <w:r>
          <w:rPr>
            <w:rFonts w:ascii="Times New Roman" w:hAnsi="Times New Roman"/>
            <w:sz w:val="24"/>
          </w:rPr>
          <w:t>August 13, 1987</w:t>
        </w:r>
      </w:smartTag>
      <w:r>
        <w:rPr>
          <w:rFonts w:ascii="Times New Roman" w:hAnsi="Times New Roman"/>
          <w:sz w:val="24"/>
        </w:rPr>
        <w:t xml:space="preserve">; 31 SDR 40, effective </w:t>
      </w:r>
      <w:smartTag w:uri="urn:schemas-microsoft-com:office:smarttags" w:element="date">
        <w:smartTagPr>
          <w:attr w:name="Year" w:val="2004"/>
          <w:attr w:name="Day" w:val="29"/>
          <w:attr w:name="Month" w:val="9"/>
        </w:smartTagPr>
        <w:r>
          <w:rPr>
            <w:rFonts w:ascii="Times New Roman" w:hAnsi="Times New Roman"/>
            <w:sz w:val="24"/>
          </w:rPr>
          <w:t>September 29, 2004</w:t>
        </w:r>
      </w:smartTag>
      <w:r>
        <w:rPr>
          <w:rFonts w:ascii="Times New Roman" w:hAnsi="Times New Roman"/>
          <w:sz w:val="24"/>
        </w:rPr>
        <w:t>.</w:t>
      </w:r>
    </w:p>
    <w:p w:rsidR="00C25644" w:rsidRDefault="00C25644" w:rsidP="00B63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2016"/>
          <w:attr w:name="Day" w:val="26"/>
          <w:attr w:name="Month" w:val="6"/>
        </w:smartTagPr>
        <w:r>
          <w:rPr>
            <w:rFonts w:ascii="Times New Roman" w:hAnsi="Times New Roman"/>
            <w:sz w:val="24"/>
          </w:rPr>
          <w:t>26-6-16</w:t>
        </w:r>
      </w:smartTag>
      <w:r>
        <w:rPr>
          <w:rFonts w:ascii="Times New Roman" w:hAnsi="Times New Roman"/>
          <w:sz w:val="24"/>
        </w:rPr>
        <w:t>.</w:t>
      </w:r>
    </w:p>
    <w:p w:rsidR="00C25644" w:rsidRDefault="00C25644" w:rsidP="00B63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16"/>
          <w:attr w:name="Day" w:val="26"/>
          <w:attr w:name="Month" w:val="6"/>
        </w:smartTagPr>
        <w:r>
          <w:rPr>
            <w:rFonts w:ascii="Times New Roman" w:hAnsi="Times New Roman"/>
            <w:sz w:val="24"/>
          </w:rPr>
          <w:t>26-6-16</w:t>
        </w:r>
      </w:smartTag>
      <w:r>
        <w:rPr>
          <w:rFonts w:ascii="Times New Roman" w:hAnsi="Times New Roman"/>
          <w:sz w:val="24"/>
        </w:rPr>
        <w:t>.</w:t>
      </w:r>
    </w:p>
    <w:p w:rsidR="00C25644" w:rsidRDefault="00C25644" w:rsidP="00B63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25644" w:rsidSect="00C2564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131C9"/>
    <w:rsid w:val="0002273F"/>
    <w:rsid w:val="000362C0"/>
    <w:rsid w:val="0004175F"/>
    <w:rsid w:val="00044009"/>
    <w:rsid w:val="00044F53"/>
    <w:rsid w:val="00055806"/>
    <w:rsid w:val="00057C20"/>
    <w:rsid w:val="000709F9"/>
    <w:rsid w:val="000A1BEE"/>
    <w:rsid w:val="000E72B4"/>
    <w:rsid w:val="00101BF3"/>
    <w:rsid w:val="001140AF"/>
    <w:rsid w:val="001149E5"/>
    <w:rsid w:val="00120C6B"/>
    <w:rsid w:val="00125474"/>
    <w:rsid w:val="001277B2"/>
    <w:rsid w:val="00142E66"/>
    <w:rsid w:val="00152A29"/>
    <w:rsid w:val="00161917"/>
    <w:rsid w:val="00166DFE"/>
    <w:rsid w:val="001E5AB6"/>
    <w:rsid w:val="001F21E8"/>
    <w:rsid w:val="00204ACC"/>
    <w:rsid w:val="00212739"/>
    <w:rsid w:val="0021363D"/>
    <w:rsid w:val="002223DF"/>
    <w:rsid w:val="00250ADD"/>
    <w:rsid w:val="00251B6F"/>
    <w:rsid w:val="00257E0D"/>
    <w:rsid w:val="00266092"/>
    <w:rsid w:val="002735BE"/>
    <w:rsid w:val="0029344D"/>
    <w:rsid w:val="002B1A53"/>
    <w:rsid w:val="002B626E"/>
    <w:rsid w:val="002C27B0"/>
    <w:rsid w:val="002C74CD"/>
    <w:rsid w:val="00300E1D"/>
    <w:rsid w:val="00306797"/>
    <w:rsid w:val="00315133"/>
    <w:rsid w:val="0033224C"/>
    <w:rsid w:val="00340F23"/>
    <w:rsid w:val="00362647"/>
    <w:rsid w:val="003908FC"/>
    <w:rsid w:val="003A11A8"/>
    <w:rsid w:val="003A4463"/>
    <w:rsid w:val="003C0783"/>
    <w:rsid w:val="003E2483"/>
    <w:rsid w:val="003E3997"/>
    <w:rsid w:val="004002C3"/>
    <w:rsid w:val="00405FDD"/>
    <w:rsid w:val="00411FFD"/>
    <w:rsid w:val="00447E59"/>
    <w:rsid w:val="004537E3"/>
    <w:rsid w:val="0046067D"/>
    <w:rsid w:val="00467496"/>
    <w:rsid w:val="004C4720"/>
    <w:rsid w:val="004D6765"/>
    <w:rsid w:val="004E2C32"/>
    <w:rsid w:val="00544079"/>
    <w:rsid w:val="00553B15"/>
    <w:rsid w:val="00562261"/>
    <w:rsid w:val="00564CA9"/>
    <w:rsid w:val="005660EA"/>
    <w:rsid w:val="00584838"/>
    <w:rsid w:val="00595E43"/>
    <w:rsid w:val="005A7A1A"/>
    <w:rsid w:val="00604CCE"/>
    <w:rsid w:val="00610239"/>
    <w:rsid w:val="0067306A"/>
    <w:rsid w:val="006C4DD8"/>
    <w:rsid w:val="006F473A"/>
    <w:rsid w:val="00706298"/>
    <w:rsid w:val="007124A6"/>
    <w:rsid w:val="0072371F"/>
    <w:rsid w:val="00732BB5"/>
    <w:rsid w:val="00750A85"/>
    <w:rsid w:val="00756965"/>
    <w:rsid w:val="0076304A"/>
    <w:rsid w:val="00766659"/>
    <w:rsid w:val="00783057"/>
    <w:rsid w:val="00790339"/>
    <w:rsid w:val="007B3147"/>
    <w:rsid w:val="007B58C8"/>
    <w:rsid w:val="007D7E08"/>
    <w:rsid w:val="007E5A67"/>
    <w:rsid w:val="007F6D3D"/>
    <w:rsid w:val="0080669D"/>
    <w:rsid w:val="00827EB4"/>
    <w:rsid w:val="0083166F"/>
    <w:rsid w:val="00833E32"/>
    <w:rsid w:val="00844155"/>
    <w:rsid w:val="0085108E"/>
    <w:rsid w:val="00855D0C"/>
    <w:rsid w:val="00866F5E"/>
    <w:rsid w:val="008A2F70"/>
    <w:rsid w:val="008B1BEA"/>
    <w:rsid w:val="008D3A69"/>
    <w:rsid w:val="008E629F"/>
    <w:rsid w:val="008F0EA8"/>
    <w:rsid w:val="008F3DBC"/>
    <w:rsid w:val="00900728"/>
    <w:rsid w:val="00914265"/>
    <w:rsid w:val="009609E4"/>
    <w:rsid w:val="00973214"/>
    <w:rsid w:val="00987EB8"/>
    <w:rsid w:val="009B2AC6"/>
    <w:rsid w:val="009F333F"/>
    <w:rsid w:val="009F5D5D"/>
    <w:rsid w:val="00A04525"/>
    <w:rsid w:val="00A0647D"/>
    <w:rsid w:val="00A13824"/>
    <w:rsid w:val="00A50166"/>
    <w:rsid w:val="00A544F7"/>
    <w:rsid w:val="00A60444"/>
    <w:rsid w:val="00A663CC"/>
    <w:rsid w:val="00A83DA2"/>
    <w:rsid w:val="00A84914"/>
    <w:rsid w:val="00A87BF6"/>
    <w:rsid w:val="00AA356A"/>
    <w:rsid w:val="00AB5DA7"/>
    <w:rsid w:val="00AD178E"/>
    <w:rsid w:val="00AD18F6"/>
    <w:rsid w:val="00B06570"/>
    <w:rsid w:val="00B12D46"/>
    <w:rsid w:val="00B316E7"/>
    <w:rsid w:val="00B40FE2"/>
    <w:rsid w:val="00B44C1B"/>
    <w:rsid w:val="00B610D9"/>
    <w:rsid w:val="00B63E8E"/>
    <w:rsid w:val="00B75E89"/>
    <w:rsid w:val="00B971D1"/>
    <w:rsid w:val="00BB1435"/>
    <w:rsid w:val="00BE1346"/>
    <w:rsid w:val="00C00B44"/>
    <w:rsid w:val="00C07AF7"/>
    <w:rsid w:val="00C23245"/>
    <w:rsid w:val="00C25644"/>
    <w:rsid w:val="00C36CA2"/>
    <w:rsid w:val="00C41AFE"/>
    <w:rsid w:val="00C626B9"/>
    <w:rsid w:val="00CA1A02"/>
    <w:rsid w:val="00CC7638"/>
    <w:rsid w:val="00CE017A"/>
    <w:rsid w:val="00D26D2C"/>
    <w:rsid w:val="00D60F9C"/>
    <w:rsid w:val="00D72B5D"/>
    <w:rsid w:val="00D7593F"/>
    <w:rsid w:val="00D77591"/>
    <w:rsid w:val="00D81218"/>
    <w:rsid w:val="00D94F76"/>
    <w:rsid w:val="00DD7D8A"/>
    <w:rsid w:val="00DF7946"/>
    <w:rsid w:val="00E07918"/>
    <w:rsid w:val="00E12CBA"/>
    <w:rsid w:val="00E15087"/>
    <w:rsid w:val="00E432E2"/>
    <w:rsid w:val="00E53FE0"/>
    <w:rsid w:val="00E944DE"/>
    <w:rsid w:val="00E97E6F"/>
    <w:rsid w:val="00EB29DD"/>
    <w:rsid w:val="00EB79E7"/>
    <w:rsid w:val="00EF1A36"/>
    <w:rsid w:val="00EF4142"/>
    <w:rsid w:val="00F03B84"/>
    <w:rsid w:val="00F34E05"/>
    <w:rsid w:val="00F35005"/>
    <w:rsid w:val="00F42719"/>
    <w:rsid w:val="00F42ECE"/>
    <w:rsid w:val="00F523EC"/>
    <w:rsid w:val="00F65218"/>
    <w:rsid w:val="00F8701E"/>
    <w:rsid w:val="00F9470E"/>
    <w:rsid w:val="00FA1A85"/>
    <w:rsid w:val="00FB150A"/>
    <w:rsid w:val="00FB3485"/>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8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152</Words>
  <Characters>873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2005-03-29T20:47:00Z</dcterms:created>
  <dcterms:modified xsi:type="dcterms:W3CDTF">2005-03-29T20:47:00Z</dcterms:modified>
</cp:coreProperties>
</file>