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8F" w:rsidRPr="00D6291E" w:rsidRDefault="0083448F" w:rsidP="00D62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D6291E">
        <w:rPr>
          <w:b/>
          <w:szCs w:val="20"/>
        </w:rPr>
        <w:t>CHAPTER 67:42:12</w:t>
      </w:r>
    </w:p>
    <w:p w:rsidR="0083448F" w:rsidRPr="00D6291E" w:rsidRDefault="0083448F" w:rsidP="00D62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83448F" w:rsidRPr="00D6291E" w:rsidRDefault="0083448F" w:rsidP="00D62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D6291E">
        <w:rPr>
          <w:b/>
          <w:szCs w:val="20"/>
        </w:rPr>
        <w:t>MATERNITY HOMES</w:t>
      </w:r>
    </w:p>
    <w:p w:rsidR="0083448F" w:rsidRPr="00D6291E" w:rsidRDefault="0083448F" w:rsidP="00D62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D6291E">
        <w:rPr>
          <w:szCs w:val="20"/>
        </w:rPr>
        <w:t>(Repealed. 39 SDR 220, effective June 27, 2013)</w:t>
      </w:r>
    </w:p>
    <w:p w:rsidR="0083448F" w:rsidRPr="00D6291E" w:rsidRDefault="0083448F" w:rsidP="00D62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83448F" w:rsidRPr="00D6291E" w:rsidRDefault="0083448F" w:rsidP="00D629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sectPr w:rsidR="0083448F" w:rsidRPr="00D6291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91E"/>
    <w:rsid w:val="00086AE4"/>
    <w:rsid w:val="00477B21"/>
    <w:rsid w:val="0083448F"/>
    <w:rsid w:val="008B09BA"/>
    <w:rsid w:val="009B13CF"/>
    <w:rsid w:val="00BD2079"/>
    <w:rsid w:val="00D6291E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2013-06-27T15:34:00Z</dcterms:created>
  <dcterms:modified xsi:type="dcterms:W3CDTF">2013-06-27T15:34:00Z</dcterms:modified>
</cp:coreProperties>
</file>