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67:42:13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INDEPENDENT LIVING PREPARATION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67:42:13:01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13:02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criteria.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13:03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Case plan requirements.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67:42:13:04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Assessment.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sz w:val="24"/>
          </w:rPr>
          <w:t>13:05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policy requirements -- Program components.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</w:t>
      </w:r>
      <w:smartTag w:uri="urn:schemas-microsoft-com:office:smarttags" w:element="time">
        <w:smartTagPr>
          <w:attr w:name="Minute" w:val="6"/>
          <w:attr w:name="Hour" w:val="13"/>
        </w:smartTagPr>
        <w:r>
          <w:rPr>
            <w:rFonts w:ascii="Times New Roman" w:hAnsi="Times New Roman"/>
            <w:sz w:val="24"/>
          </w:rPr>
          <w:t>13:06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requirements.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67:42:13:07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off-site living arrangements.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13:08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procedures.</w:t>
      </w: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71D7" w:rsidRDefault="00EA71D7" w:rsidP="004135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71D7" w:rsidSect="00EA71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13509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A71D7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0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67:42:13</dc:title>
  <dc:subject/>
  <dc:creator>lrpr15454</dc:creator>
  <cp:keywords/>
  <dc:description/>
  <cp:lastModifiedBy>lrpr15454</cp:lastModifiedBy>
  <cp:revision>1</cp:revision>
  <dcterms:created xsi:type="dcterms:W3CDTF">2005-03-29T21:17:00Z</dcterms:created>
  <dcterms:modified xsi:type="dcterms:W3CDTF">2005-03-29T21:18:00Z</dcterms:modified>
</cp:coreProperties>
</file>