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67:45:01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MEDICAL REVIEW TEAM -- LEVEL OF CARE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review team to determine level of care.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Nursing facility care classification.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Assisted living care classification.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Adult foster care classification.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67:45:01:04.02 to 67:45:01:04.06</w:t>
      </w:r>
      <w:r>
        <w:rPr>
          <w:rFonts w:ascii="Times New Roman" w:hAnsi="Times New Roman"/>
          <w:sz w:val="24"/>
        </w:rPr>
        <w:tab/>
        <w:t>Repealed.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Self-care classification.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Swing-bed hospital services.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Redetermination of level of care classification.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4A55" w:rsidRDefault="00604A55" w:rsidP="00487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4A5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AB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87EAB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04A55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A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2012-02-06T18:43:00Z</dcterms:created>
  <dcterms:modified xsi:type="dcterms:W3CDTF">2012-02-06T18:44:00Z</dcterms:modified>
</cp:coreProperties>
</file>