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62" w:rsidRDefault="00BF5E62" w:rsidP="00044962">
      <w:pPr>
        <w:pStyle w:val="Heading1"/>
      </w:pPr>
      <w:r>
        <w:t>CHAPTER 67:48:02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LIENS AND ESTATE RECOVERIES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Individuals subject to liens and estate recoveries.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Lien filed for medical assistance.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Lien on home prohibited under certain circumstances.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against an individual's estate.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when individual would have been ineligible for assistance.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Fair hearing.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against estate of surviving spouse -- Petition to limit financial responsibility -- Determination of value of estate.</w:t>
      </w: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</w:p>
    <w:p w:rsidR="00BF5E62" w:rsidRDefault="00BF5E62" w:rsidP="000449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</w:p>
    <w:sectPr w:rsidR="00BF5E62" w:rsidSect="00BF5E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44962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BF5E62"/>
    <w:rsid w:val="00C52F25"/>
    <w:rsid w:val="00C86197"/>
    <w:rsid w:val="00CA0C9E"/>
    <w:rsid w:val="00CC08C7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62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29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67:48:02</dc:title>
  <dc:subject/>
  <dc:creator>lrpr14296</dc:creator>
  <cp:keywords/>
  <dc:description/>
  <cp:lastModifiedBy>lrpr14296</cp:lastModifiedBy>
  <cp:revision>2</cp:revision>
  <dcterms:created xsi:type="dcterms:W3CDTF">2005-03-29T19:45:00Z</dcterms:created>
  <dcterms:modified xsi:type="dcterms:W3CDTF">2005-03-30T21:47:00Z</dcterms:modified>
</cp:coreProperties>
</file>