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43" w:rsidRDefault="00EE6F43" w:rsidP="007460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70:04:04</w:t>
      </w:r>
    </w:p>
    <w:p w:rsidR="00EE6F43" w:rsidRDefault="00EE6F43" w:rsidP="007460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6F43" w:rsidRDefault="00EE6F43" w:rsidP="007460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JUNKYARDS</w:t>
      </w:r>
    </w:p>
    <w:p w:rsidR="00EE6F43" w:rsidRDefault="00EE6F43" w:rsidP="007460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6F43" w:rsidRDefault="00EE6F43" w:rsidP="007460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6F43" w:rsidRDefault="00EE6F43" w:rsidP="007460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EE6F43" w:rsidRDefault="00EE6F43" w:rsidP="007460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70:04:04:01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Unzoned industrial areas defined.</w:t>
      </w:r>
    </w:p>
    <w:p w:rsidR="00EE6F43" w:rsidRDefault="00EE6F43" w:rsidP="007460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4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04:04:02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Industrial activities defined.</w:t>
      </w:r>
    </w:p>
    <w:p w:rsidR="00EE6F43" w:rsidRDefault="00EE6F43" w:rsidP="007460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6F43" w:rsidRDefault="00EE6F43" w:rsidP="007460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E6F43" w:rsidSect="00EE6F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A6F38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11BE4"/>
    <w:rsid w:val="0067306A"/>
    <w:rsid w:val="006C4DD8"/>
    <w:rsid w:val="006F473A"/>
    <w:rsid w:val="00706298"/>
    <w:rsid w:val="007124A6"/>
    <w:rsid w:val="0072371F"/>
    <w:rsid w:val="00732BB5"/>
    <w:rsid w:val="00746059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AF6FDC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3713A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E6F43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59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70:04:04</dc:title>
  <dc:subject/>
  <dc:creator>lrpr15454</dc:creator>
  <cp:keywords/>
  <dc:description/>
  <cp:lastModifiedBy>lrpr15454</cp:lastModifiedBy>
  <cp:revision>1</cp:revision>
  <dcterms:created xsi:type="dcterms:W3CDTF">2005-04-05T20:25:00Z</dcterms:created>
  <dcterms:modified xsi:type="dcterms:W3CDTF">2005-04-05T20:25:00Z</dcterms:modified>
</cp:coreProperties>
</file>