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49" w:rsidRDefault="009E0F49" w:rsidP="004A51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70:04:05</w:t>
      </w:r>
    </w:p>
    <w:p w:rsidR="009E0F49" w:rsidRDefault="009E0F49" w:rsidP="004A51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E0F49" w:rsidRDefault="009E0F49" w:rsidP="004A51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UTILITY ACCOMMODATIONS ON NONINTERSTATE RIGHTS-OF-WAY</w:t>
      </w:r>
    </w:p>
    <w:p w:rsidR="009E0F49" w:rsidRDefault="009E0F49" w:rsidP="004A51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E0F49" w:rsidRDefault="009E0F49" w:rsidP="004A51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E0F49" w:rsidRDefault="009E0F49" w:rsidP="004A51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9E0F49" w:rsidRDefault="009E0F49" w:rsidP="004A51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70:04:05:01</w:t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Definitions.</w:t>
      </w:r>
    </w:p>
    <w:p w:rsidR="009E0F49" w:rsidRDefault="009E0F49" w:rsidP="004A51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70:04:05:02</w:t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Scope.</w:t>
      </w:r>
    </w:p>
    <w:p w:rsidR="009E0F49" w:rsidRDefault="009E0F49" w:rsidP="004A51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</w:t>
      </w:r>
      <w:smartTag w:uri="urn:schemas-microsoft-com:office:smarttags" w:element="time">
        <w:smartTagPr>
          <w:attr w:name="Minute" w:val="5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04:05:03</w:t>
        </w:r>
      </w:smartTag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Materials and design criteria.</w:t>
      </w:r>
    </w:p>
    <w:p w:rsidR="009E0F49" w:rsidRDefault="009E0F49" w:rsidP="004A51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</w:t>
      </w:r>
      <w:smartTag w:uri="urn:schemas-microsoft-com:office:smarttags" w:element="time">
        <w:smartTagPr>
          <w:attr w:name="Minute" w:val="5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04:05:04</w:t>
        </w:r>
      </w:smartTag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Criteria for aerial facilities.</w:t>
      </w:r>
    </w:p>
    <w:p w:rsidR="009E0F49" w:rsidRDefault="009E0F49" w:rsidP="004A51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</w:t>
      </w:r>
      <w:smartTag w:uri="urn:schemas-microsoft-com:office:smarttags" w:element="time">
        <w:smartTagPr>
          <w:attr w:name="Minute" w:val="5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04:05:05</w:t>
        </w:r>
      </w:smartTag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Criteria for underground power and communication facilities.</w:t>
      </w:r>
    </w:p>
    <w:p w:rsidR="009E0F49" w:rsidRDefault="009E0F49" w:rsidP="004A51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</w:t>
      </w:r>
      <w:smartTag w:uri="urn:schemas-microsoft-com:office:smarttags" w:element="time">
        <w:smartTagPr>
          <w:attr w:name="Minute" w:val="5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04:05:06</w:t>
        </w:r>
      </w:smartTag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Criteria for underground pipeline facilities.</w:t>
      </w:r>
    </w:p>
    <w:p w:rsidR="009E0F49" w:rsidRDefault="009E0F49" w:rsidP="004A51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</w:t>
      </w:r>
      <w:smartTag w:uri="urn:schemas-microsoft-com:office:smarttags" w:element="time">
        <w:smartTagPr>
          <w:attr w:name="Minute" w:val="5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04:05:07</w:t>
        </w:r>
      </w:smartTag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Criteria for irrigation facilities.</w:t>
      </w:r>
    </w:p>
    <w:p w:rsidR="009E0F49" w:rsidRDefault="009E0F49" w:rsidP="004A51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70:04:</w:t>
      </w:r>
      <w:smartTag w:uri="urn:schemas-microsoft-com:office:smarttags" w:element="time">
        <w:smartTagPr>
          <w:attr w:name="Minute" w:val="8"/>
          <w:attr w:name="Hour" w:val="17"/>
        </w:smartTagPr>
        <w:r>
          <w:rPr>
            <w:rFonts w:ascii="Times New Roman" w:hAnsi="Times New Roman" w:cs="Times New Roman"/>
            <w:sz w:val="24"/>
            <w:szCs w:val="24"/>
          </w:rPr>
          <w:t>05:08</w:t>
        </w:r>
      </w:smartTag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General criteria for attachments to highway structures -- Permit necessary.</w:t>
      </w:r>
    </w:p>
    <w:p w:rsidR="009E0F49" w:rsidRDefault="009E0F49" w:rsidP="004A51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70:04:05:08.01</w:t>
      </w:r>
      <w:r>
        <w:rPr>
          <w:rFonts w:ascii="Times New Roman" w:hAnsi="Times New Roman" w:cs="Times New Roman"/>
          <w:sz w:val="24"/>
          <w:szCs w:val="24"/>
        </w:rPr>
        <w:tab/>
        <w:t>Specific criteria for certain pipelines.</w:t>
      </w:r>
    </w:p>
    <w:p w:rsidR="009E0F49" w:rsidRDefault="009E0F49" w:rsidP="004A51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70:04:05:08.02</w:t>
      </w:r>
      <w:r>
        <w:rPr>
          <w:rFonts w:ascii="Times New Roman" w:hAnsi="Times New Roman" w:cs="Times New Roman"/>
          <w:sz w:val="24"/>
          <w:szCs w:val="24"/>
        </w:rPr>
        <w:tab/>
        <w:t>Specific criteria for power and communication lines.</w:t>
      </w:r>
    </w:p>
    <w:p w:rsidR="009E0F49" w:rsidRDefault="009E0F49" w:rsidP="004A51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70:04:05:08.03</w:t>
      </w:r>
      <w:r>
        <w:rPr>
          <w:rFonts w:ascii="Times New Roman" w:hAnsi="Times New Roman" w:cs="Times New Roman"/>
          <w:sz w:val="24"/>
          <w:szCs w:val="24"/>
        </w:rPr>
        <w:tab/>
        <w:t>Utility accommodation on new bridge or highway structure design.</w:t>
      </w:r>
    </w:p>
    <w:p w:rsidR="009E0F49" w:rsidRDefault="009E0F49" w:rsidP="004A51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</w:t>
      </w:r>
      <w:smartTag w:uri="urn:schemas-microsoft-com:office:smarttags" w:element="time">
        <w:smartTagPr>
          <w:attr w:name="Minute" w:val="5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04:05:09</w:t>
        </w:r>
      </w:smartTag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Criteria for protecting and enhancing the environment.</w:t>
      </w:r>
    </w:p>
    <w:p w:rsidR="009E0F49" w:rsidRDefault="009E0F49" w:rsidP="004A51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</w:t>
      </w:r>
      <w:smartTag w:uri="urn:schemas-microsoft-com:office:smarttags" w:element="time">
        <w:smartTagPr>
          <w:attr w:name="Minute" w:val="5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04:05:10</w:t>
        </w:r>
      </w:smartTag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Transferred.</w:t>
      </w:r>
    </w:p>
    <w:p w:rsidR="009E0F49" w:rsidRDefault="009E0F49" w:rsidP="004A51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</w:t>
      </w:r>
      <w:smartTag w:uri="urn:schemas-microsoft-com:office:smarttags" w:element="time">
        <w:smartTagPr>
          <w:attr w:name="Minute" w:val="5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04:05:11</w:t>
        </w:r>
      </w:smartTag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Construction, relocation, and maintenance -- Traffic control.</w:t>
      </w:r>
    </w:p>
    <w:p w:rsidR="009E0F49" w:rsidRDefault="009E0F49" w:rsidP="004A51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</w:t>
      </w:r>
      <w:smartTag w:uri="urn:schemas-microsoft-com:office:smarttags" w:element="time">
        <w:smartTagPr>
          <w:attr w:name="Minute" w:val="5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04:05:12</w:t>
        </w:r>
      </w:smartTag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Construction, relocation, and maintenance -- Restoration.</w:t>
      </w:r>
    </w:p>
    <w:p w:rsidR="009E0F49" w:rsidRDefault="009E0F49" w:rsidP="004A51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</w:t>
      </w:r>
      <w:smartTag w:uri="urn:schemas-microsoft-com:office:smarttags" w:element="time">
        <w:smartTagPr>
          <w:attr w:name="Minute" w:val="5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04:05:13</w:t>
        </w:r>
      </w:smartTag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Construction, relocation, and maintenance -- Vegetation.</w:t>
      </w:r>
    </w:p>
    <w:p w:rsidR="009E0F49" w:rsidRDefault="009E0F49" w:rsidP="004A51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</w:t>
      </w:r>
      <w:smartTag w:uri="urn:schemas-microsoft-com:office:smarttags" w:element="time">
        <w:smartTagPr>
          <w:attr w:name="Minute" w:val="5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04:05:14</w:t>
        </w:r>
      </w:smartTag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Application for utility permit.</w:t>
      </w:r>
    </w:p>
    <w:p w:rsidR="009E0F49" w:rsidRDefault="009E0F49" w:rsidP="004A51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</w:t>
      </w:r>
      <w:smartTag w:uri="urn:schemas-microsoft-com:office:smarttags" w:element="time">
        <w:smartTagPr>
          <w:attr w:name="Minute" w:val="5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04:05:15</w:t>
        </w:r>
      </w:smartTag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Approval of application and issuance of permit.</w:t>
      </w:r>
    </w:p>
    <w:p w:rsidR="009E0F49" w:rsidRDefault="009E0F49" w:rsidP="004A51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</w:t>
      </w:r>
      <w:smartTag w:uri="urn:schemas-microsoft-com:office:smarttags" w:element="time">
        <w:smartTagPr>
          <w:attr w:name="Minute" w:val="5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04:05:16</w:t>
        </w:r>
      </w:smartTag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Permittees to indemnify department.</w:t>
      </w:r>
    </w:p>
    <w:p w:rsidR="009E0F49" w:rsidRDefault="009E0F49" w:rsidP="004A51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</w:t>
      </w:r>
      <w:smartTag w:uri="urn:schemas-microsoft-com:office:smarttags" w:element="time">
        <w:smartTagPr>
          <w:attr w:name="Minute" w:val="5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04:05:17</w:t>
        </w:r>
      </w:smartTag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Wetlands drainage.</w:t>
      </w:r>
    </w:p>
    <w:p w:rsidR="009E0F49" w:rsidRDefault="009E0F49" w:rsidP="004A51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A,</w:t>
      </w:r>
      <w:r>
        <w:rPr>
          <w:rFonts w:ascii="Times New Roman" w:hAnsi="Times New Roman" w:cs="Times New Roman"/>
          <w:sz w:val="24"/>
          <w:szCs w:val="24"/>
        </w:rPr>
        <w:tab/>
        <w:t>Open cut method of utility installation or repair.</w:t>
      </w:r>
    </w:p>
    <w:p w:rsidR="009E0F49" w:rsidRDefault="009E0F49" w:rsidP="004A51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0F49" w:rsidRDefault="009E0F49" w:rsidP="004A51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E0F49" w:rsidSect="009E0F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2273F"/>
    <w:rsid w:val="000362C0"/>
    <w:rsid w:val="0004175F"/>
    <w:rsid w:val="00044009"/>
    <w:rsid w:val="00044F53"/>
    <w:rsid w:val="00055806"/>
    <w:rsid w:val="00057C20"/>
    <w:rsid w:val="000709F9"/>
    <w:rsid w:val="000A1BEE"/>
    <w:rsid w:val="000E72B4"/>
    <w:rsid w:val="00101BF3"/>
    <w:rsid w:val="001140AF"/>
    <w:rsid w:val="001149E5"/>
    <w:rsid w:val="00120C6B"/>
    <w:rsid w:val="00125474"/>
    <w:rsid w:val="001277B2"/>
    <w:rsid w:val="00142E66"/>
    <w:rsid w:val="00152A29"/>
    <w:rsid w:val="00161917"/>
    <w:rsid w:val="00166DFE"/>
    <w:rsid w:val="001E5AB6"/>
    <w:rsid w:val="001F21E8"/>
    <w:rsid w:val="00204ACC"/>
    <w:rsid w:val="00212739"/>
    <w:rsid w:val="0021363D"/>
    <w:rsid w:val="002223DF"/>
    <w:rsid w:val="00250ADD"/>
    <w:rsid w:val="00251B6F"/>
    <w:rsid w:val="00257E0D"/>
    <w:rsid w:val="00266092"/>
    <w:rsid w:val="002735BE"/>
    <w:rsid w:val="0029344D"/>
    <w:rsid w:val="002B1A53"/>
    <w:rsid w:val="002B626E"/>
    <w:rsid w:val="002C27B0"/>
    <w:rsid w:val="002C74CD"/>
    <w:rsid w:val="00300E1D"/>
    <w:rsid w:val="00306797"/>
    <w:rsid w:val="00315133"/>
    <w:rsid w:val="0033224C"/>
    <w:rsid w:val="00340F23"/>
    <w:rsid w:val="00362647"/>
    <w:rsid w:val="003908FC"/>
    <w:rsid w:val="003A11A8"/>
    <w:rsid w:val="003A4463"/>
    <w:rsid w:val="003C0783"/>
    <w:rsid w:val="003E2483"/>
    <w:rsid w:val="003E3997"/>
    <w:rsid w:val="004002C3"/>
    <w:rsid w:val="00405FDD"/>
    <w:rsid w:val="00411FFD"/>
    <w:rsid w:val="00447E59"/>
    <w:rsid w:val="004537E3"/>
    <w:rsid w:val="0046067D"/>
    <w:rsid w:val="00467496"/>
    <w:rsid w:val="004A51E3"/>
    <w:rsid w:val="004A6F38"/>
    <w:rsid w:val="004C4720"/>
    <w:rsid w:val="004D6765"/>
    <w:rsid w:val="004E2C32"/>
    <w:rsid w:val="00544079"/>
    <w:rsid w:val="00553B15"/>
    <w:rsid w:val="00562261"/>
    <w:rsid w:val="00564CA9"/>
    <w:rsid w:val="005660EA"/>
    <w:rsid w:val="00584838"/>
    <w:rsid w:val="00595E43"/>
    <w:rsid w:val="005A7A1A"/>
    <w:rsid w:val="00604CCE"/>
    <w:rsid w:val="00610239"/>
    <w:rsid w:val="00611BE4"/>
    <w:rsid w:val="0067306A"/>
    <w:rsid w:val="006C4DD8"/>
    <w:rsid w:val="006F473A"/>
    <w:rsid w:val="00706298"/>
    <w:rsid w:val="007124A6"/>
    <w:rsid w:val="0072371F"/>
    <w:rsid w:val="00732BB5"/>
    <w:rsid w:val="00750A85"/>
    <w:rsid w:val="00756965"/>
    <w:rsid w:val="0076304A"/>
    <w:rsid w:val="00766659"/>
    <w:rsid w:val="00783057"/>
    <w:rsid w:val="00790339"/>
    <w:rsid w:val="007B3147"/>
    <w:rsid w:val="007B58C8"/>
    <w:rsid w:val="007D7E08"/>
    <w:rsid w:val="007E5A67"/>
    <w:rsid w:val="007F6D3D"/>
    <w:rsid w:val="0080669D"/>
    <w:rsid w:val="00827EB4"/>
    <w:rsid w:val="0083166F"/>
    <w:rsid w:val="00833E32"/>
    <w:rsid w:val="00844155"/>
    <w:rsid w:val="0085108E"/>
    <w:rsid w:val="00855D0C"/>
    <w:rsid w:val="00866F5E"/>
    <w:rsid w:val="008A2F70"/>
    <w:rsid w:val="008B1BEA"/>
    <w:rsid w:val="008D3A69"/>
    <w:rsid w:val="008E629F"/>
    <w:rsid w:val="008F0EA8"/>
    <w:rsid w:val="008F3DBC"/>
    <w:rsid w:val="00900728"/>
    <w:rsid w:val="00914265"/>
    <w:rsid w:val="009609E4"/>
    <w:rsid w:val="00973214"/>
    <w:rsid w:val="00987EB8"/>
    <w:rsid w:val="009B2AC6"/>
    <w:rsid w:val="009E0F49"/>
    <w:rsid w:val="009F333F"/>
    <w:rsid w:val="009F5D5D"/>
    <w:rsid w:val="00A04525"/>
    <w:rsid w:val="00A0647D"/>
    <w:rsid w:val="00A13824"/>
    <w:rsid w:val="00A50166"/>
    <w:rsid w:val="00A544F7"/>
    <w:rsid w:val="00A60444"/>
    <w:rsid w:val="00A663CC"/>
    <w:rsid w:val="00A83DA2"/>
    <w:rsid w:val="00A84914"/>
    <w:rsid w:val="00A87BF6"/>
    <w:rsid w:val="00AA356A"/>
    <w:rsid w:val="00AB5DA7"/>
    <w:rsid w:val="00AD178E"/>
    <w:rsid w:val="00AD18F6"/>
    <w:rsid w:val="00AF6FDC"/>
    <w:rsid w:val="00B06570"/>
    <w:rsid w:val="00B12D46"/>
    <w:rsid w:val="00B316E7"/>
    <w:rsid w:val="00B40FE2"/>
    <w:rsid w:val="00B44C1B"/>
    <w:rsid w:val="00B610D9"/>
    <w:rsid w:val="00B75E89"/>
    <w:rsid w:val="00B971D1"/>
    <w:rsid w:val="00BB1435"/>
    <w:rsid w:val="00BE1346"/>
    <w:rsid w:val="00C00B44"/>
    <w:rsid w:val="00C07AF7"/>
    <w:rsid w:val="00C23245"/>
    <w:rsid w:val="00C36CA2"/>
    <w:rsid w:val="00C41AFE"/>
    <w:rsid w:val="00C626B9"/>
    <w:rsid w:val="00CA1A02"/>
    <w:rsid w:val="00CC7638"/>
    <w:rsid w:val="00CE017A"/>
    <w:rsid w:val="00D26D2C"/>
    <w:rsid w:val="00D3713A"/>
    <w:rsid w:val="00D60F9C"/>
    <w:rsid w:val="00D72B5D"/>
    <w:rsid w:val="00D7593F"/>
    <w:rsid w:val="00D77591"/>
    <w:rsid w:val="00D81218"/>
    <w:rsid w:val="00D94F76"/>
    <w:rsid w:val="00DD7D8A"/>
    <w:rsid w:val="00DF7946"/>
    <w:rsid w:val="00E07918"/>
    <w:rsid w:val="00E12CBA"/>
    <w:rsid w:val="00E15087"/>
    <w:rsid w:val="00E432E2"/>
    <w:rsid w:val="00E53FE0"/>
    <w:rsid w:val="00E944DE"/>
    <w:rsid w:val="00E97E6F"/>
    <w:rsid w:val="00EB29DD"/>
    <w:rsid w:val="00EB79E7"/>
    <w:rsid w:val="00EF1A36"/>
    <w:rsid w:val="00EF4142"/>
    <w:rsid w:val="00F03B84"/>
    <w:rsid w:val="00F34E05"/>
    <w:rsid w:val="00F35005"/>
    <w:rsid w:val="00F42719"/>
    <w:rsid w:val="00F42ECE"/>
    <w:rsid w:val="00F523EC"/>
    <w:rsid w:val="00F65218"/>
    <w:rsid w:val="00F8701E"/>
    <w:rsid w:val="00F9470E"/>
    <w:rsid w:val="00FA1A85"/>
    <w:rsid w:val="00FB150A"/>
    <w:rsid w:val="00FB3485"/>
    <w:rsid w:val="00FB65D7"/>
    <w:rsid w:val="00FC0BC9"/>
    <w:rsid w:val="00FC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E3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187</Words>
  <Characters>1067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70:04:05</dc:title>
  <dc:subject/>
  <dc:creator>lrpr15454</dc:creator>
  <cp:keywords/>
  <dc:description/>
  <cp:lastModifiedBy>lrpr15454</cp:lastModifiedBy>
  <cp:revision>1</cp:revision>
  <dcterms:created xsi:type="dcterms:W3CDTF">2005-04-05T20:26:00Z</dcterms:created>
  <dcterms:modified xsi:type="dcterms:W3CDTF">2005-04-05T20:26:00Z</dcterms:modified>
</cp:coreProperties>
</file>