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</w:rPr>
      </w:pPr>
      <w:r>
        <w:rPr>
          <w:b/>
          <w:bCs/>
        </w:rPr>
        <w:t>CHAPTER 70:04:07</w:t>
      </w: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</w:rPr>
      </w:pPr>
      <w:r>
        <w:rPr>
          <w:b/>
          <w:bCs/>
        </w:rPr>
        <w:t>TOURIST-ORIENTED DIRECTIONAL SIGNING -- ON RIGHT-OF-WAY</w:t>
      </w: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70:04:07:01</w:t>
      </w:r>
      <w:r>
        <w:tab/>
      </w:r>
      <w:r>
        <w:tab/>
        <w:t>Definitions.</w:t>
      </w: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70:04:07:02</w:t>
      </w:r>
      <w:r>
        <w:tab/>
      </w:r>
      <w:r>
        <w:tab/>
        <w:t>General criteria.</w:t>
      </w: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70:04:07:03</w:t>
      </w:r>
      <w:r>
        <w:tab/>
      </w:r>
      <w:r>
        <w:tab/>
        <w:t>Restrictions</w:t>
      </w: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70:04:07:04</w:t>
      </w:r>
      <w:r>
        <w:tab/>
      </w:r>
      <w:r>
        <w:tab/>
        <w:t>Trailblazing.</w:t>
      </w: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70:04:07:05</w:t>
      </w:r>
      <w:r>
        <w:tab/>
      </w:r>
      <w:r>
        <w:tab/>
        <w:t>Advance signing.</w:t>
      </w: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70:04:07:06</w:t>
      </w:r>
      <w:r>
        <w:tab/>
      </w:r>
      <w:r>
        <w:tab/>
        <w:t>Repealed.</w:t>
      </w: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70:04:07:07</w:t>
      </w:r>
      <w:r>
        <w:tab/>
      </w:r>
      <w:r>
        <w:tab/>
        <w:t>Specific requirements for signs.</w:t>
      </w: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70:04:07:08</w:t>
      </w:r>
      <w:r>
        <w:tab/>
      </w:r>
      <w:r>
        <w:tab/>
        <w:t>Application procedure.</w:t>
      </w: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70:04:07:09</w:t>
      </w:r>
      <w:r>
        <w:tab/>
      </w:r>
      <w:r>
        <w:tab/>
        <w:t>Contract for manufacture and administration.</w:t>
      </w: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70:04:07:10</w:t>
      </w:r>
      <w:r>
        <w:tab/>
      </w:r>
      <w:r>
        <w:tab/>
        <w:t>Symbols on tourist-oriented directional signs.</w:t>
      </w: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70:04:07:11</w:t>
      </w:r>
      <w:r>
        <w:tab/>
      </w:r>
      <w:r>
        <w:tab/>
        <w:t>Non-conforming signs.</w:t>
      </w: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B0CD8" w:rsidRDefault="00FB0CD8" w:rsidP="005B29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B0CD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946"/>
    <w:rsid w:val="00086AE4"/>
    <w:rsid w:val="005B2946"/>
    <w:rsid w:val="008B09BA"/>
    <w:rsid w:val="00BD2079"/>
    <w:rsid w:val="00E14A82"/>
    <w:rsid w:val="00FB0CD8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412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2013-01-14T15:26:00Z</dcterms:created>
  <dcterms:modified xsi:type="dcterms:W3CDTF">2013-01-14T15:28:00Z</dcterms:modified>
</cp:coreProperties>
</file>