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46" w:rsidRDefault="00FC1F46" w:rsidP="002262D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74:02:08:04.  Actions required to be performed by engineers.</w:t>
      </w:r>
      <w:r>
        <w:rPr>
          <w:rFonts w:ascii="Times New Roman" w:hAnsi="Times New Roman"/>
          <w:sz w:val="24"/>
        </w:rPr>
        <w:t xml:space="preserve"> The following shall be completed by engineers:</w:t>
      </w:r>
    </w:p>
    <w:p w:rsidR="00FC1F46" w:rsidRDefault="00FC1F46" w:rsidP="002262D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C1F46" w:rsidRDefault="00FC1F46" w:rsidP="002262D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Prepare plans and specifications for the construction of new dams or alteration of existing dams;</w:t>
      </w:r>
    </w:p>
    <w:p w:rsidR="00FC1F46" w:rsidRDefault="00FC1F46" w:rsidP="002262D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Inspect the construction or alteration of dams; and</w:t>
      </w:r>
    </w:p>
    <w:p w:rsidR="00FC1F46" w:rsidRDefault="00FC1F46" w:rsidP="002262D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Perform periodic inspections, detailed investigations, and analyses of existing dams.</w:t>
      </w:r>
    </w:p>
    <w:p w:rsidR="00FC1F46" w:rsidRDefault="00FC1F46" w:rsidP="002262D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C1F46" w:rsidRDefault="00FC1F46" w:rsidP="002262D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13 SDR 49, effective </w:t>
      </w:r>
      <w:smartTag w:uri="urn:schemas-microsoft-com:office:smarttags" w:element="date">
        <w:smartTagPr>
          <w:attr w:name="Year" w:val="1986"/>
          <w:attr w:name="Day" w:val="27"/>
          <w:attr w:name="Month" w:val="10"/>
        </w:smartTagPr>
        <w:r>
          <w:rPr>
            <w:rFonts w:ascii="Times New Roman" w:hAnsi="Times New Roman"/>
            <w:sz w:val="24"/>
          </w:rPr>
          <w:t>October 27, 1986</w:t>
        </w:r>
      </w:smartTag>
      <w:r>
        <w:rPr>
          <w:rFonts w:ascii="Times New Roman" w:hAnsi="Times New Roman"/>
          <w:sz w:val="24"/>
        </w:rPr>
        <w:t xml:space="preserve">; 13 SDR 129, 13 SDR 141, effective </w:t>
      </w:r>
      <w:smartTag w:uri="urn:schemas-microsoft-com:office:smarttags" w:element="date">
        <w:smartTagPr>
          <w:attr w:name="Year" w:val="1987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1987</w:t>
        </w:r>
      </w:smartTag>
      <w:r>
        <w:rPr>
          <w:rFonts w:ascii="Times New Roman" w:hAnsi="Times New Roman"/>
          <w:sz w:val="24"/>
        </w:rPr>
        <w:t>.</w:t>
      </w:r>
    </w:p>
    <w:p w:rsidR="00FC1F46" w:rsidRDefault="00FC1F46" w:rsidP="002262D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46-2-5, 46-7-3.</w:t>
      </w:r>
    </w:p>
    <w:p w:rsidR="00FC1F46" w:rsidRDefault="00FC1F46" w:rsidP="002262D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46-1-15, 46-5-10, 46-5-11, 46-5-47, 46-7-3, 46-7-5.</w:t>
      </w:r>
    </w:p>
    <w:p w:rsidR="00FC1F46" w:rsidRDefault="00FC1F46" w:rsidP="002262D6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C1F46" w:rsidSect="00FC1F4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262D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C1F46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2D6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86</Words>
  <Characters>492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2005-03-31T21:35:00Z</dcterms:created>
  <dcterms:modified xsi:type="dcterms:W3CDTF">2005-03-31T21:35:00Z</dcterms:modified>
</cp:coreProperties>
</file>