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56" w:rsidRDefault="005F7556" w:rsidP="006B539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74:02:08:10.  Emergency preparedness plan.</w:t>
      </w:r>
      <w:r>
        <w:rPr>
          <w:rFonts w:ascii="Times New Roman" w:hAnsi="Times New Roman"/>
          <w:sz w:val="24"/>
        </w:rPr>
        <w:t xml:space="preserve"> An EPP shall be prepared by the owner for all existing category 1 dams and submitted to the chief engineer for approval prior to </w:t>
      </w:r>
      <w:smartTag w:uri="urn:schemas-microsoft-com:office:smarttags" w:element="date">
        <w:smartTagPr>
          <w:attr w:name="Year" w:val="1988"/>
          <w:attr w:name="Day" w:val="1"/>
          <w:attr w:name="Month" w:val="1"/>
        </w:smartTagPr>
        <w:r>
          <w:rPr>
            <w:rFonts w:ascii="Times New Roman" w:hAnsi="Times New Roman"/>
            <w:sz w:val="24"/>
          </w:rPr>
          <w:t>January 1, 1988</w:t>
        </w:r>
      </w:smartTag>
      <w:r>
        <w:rPr>
          <w:rFonts w:ascii="Times New Roman" w:hAnsi="Times New Roman"/>
          <w:sz w:val="24"/>
        </w:rPr>
        <w:t>.</w:t>
      </w:r>
    </w:p>
    <w:p w:rsidR="005F7556" w:rsidRDefault="005F7556" w:rsidP="006B539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F7556" w:rsidRDefault="005F7556" w:rsidP="006B539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13 SDR 49, effective </w:t>
      </w:r>
      <w:smartTag w:uri="urn:schemas-microsoft-com:office:smarttags" w:element="date">
        <w:smartTagPr>
          <w:attr w:name="Year" w:val="1986"/>
          <w:attr w:name="Day" w:val="27"/>
          <w:attr w:name="Month" w:val="10"/>
        </w:smartTagPr>
        <w:r>
          <w:rPr>
            <w:rFonts w:ascii="Times New Roman" w:hAnsi="Times New Roman"/>
            <w:sz w:val="24"/>
          </w:rPr>
          <w:t>October 27, 1986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>.</w:t>
      </w:r>
    </w:p>
    <w:p w:rsidR="005F7556" w:rsidRDefault="005F7556" w:rsidP="006B539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46-2-5, 46-7-3.</w:t>
      </w:r>
    </w:p>
    <w:p w:rsidR="005F7556" w:rsidRDefault="005F7556" w:rsidP="006B539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46-5-8, 46-7-3, 46-7-5.</w:t>
      </w:r>
    </w:p>
    <w:p w:rsidR="005F7556" w:rsidRDefault="005F7556" w:rsidP="006B539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F7556" w:rsidSect="005F75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5F7556"/>
    <w:rsid w:val="00635726"/>
    <w:rsid w:val="006B539E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9E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2005-03-31T21:38:00Z</dcterms:created>
  <dcterms:modified xsi:type="dcterms:W3CDTF">2005-03-31T21:38:00Z</dcterms:modified>
</cp:coreProperties>
</file>