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13" w:rsidRDefault="00CB2913" w:rsidP="002423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74:03:21</w:t>
      </w:r>
    </w:p>
    <w:p w:rsidR="00CB2913" w:rsidRDefault="00CB2913" w:rsidP="002423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2913" w:rsidRDefault="00CB2913" w:rsidP="002423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PROCEDURES FOR PROCESSING SURFACE WATER DISCHARGE PERMITS</w:t>
      </w:r>
    </w:p>
    <w:p w:rsidR="00CB2913" w:rsidRDefault="00CB2913" w:rsidP="002423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74:52:05, July 1, 1996)</w:t>
      </w:r>
    </w:p>
    <w:p w:rsidR="00CB2913" w:rsidRDefault="00CB2913" w:rsidP="002423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2913" w:rsidRDefault="00CB2913" w:rsidP="002423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B2913" w:rsidSect="00B92945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236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337C9"/>
    <w:rsid w:val="006448A3"/>
    <w:rsid w:val="006A46FC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92945"/>
    <w:rsid w:val="00BA2D56"/>
    <w:rsid w:val="00BD7CAE"/>
    <w:rsid w:val="00C33011"/>
    <w:rsid w:val="00C51EA3"/>
    <w:rsid w:val="00C86D67"/>
    <w:rsid w:val="00C95510"/>
    <w:rsid w:val="00CB2913"/>
    <w:rsid w:val="00CE0E2C"/>
    <w:rsid w:val="00CF3FB7"/>
    <w:rsid w:val="00D16C39"/>
    <w:rsid w:val="00D67F05"/>
    <w:rsid w:val="00DA730E"/>
    <w:rsid w:val="00DF0378"/>
    <w:rsid w:val="00E20D27"/>
    <w:rsid w:val="00E754FD"/>
    <w:rsid w:val="00E77E49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3</cp:revision>
  <dcterms:created xsi:type="dcterms:W3CDTF">2005-04-20T15:26:00Z</dcterms:created>
  <dcterms:modified xsi:type="dcterms:W3CDTF">2005-04-20T15:51:00Z</dcterms:modified>
</cp:coreProperties>
</file>