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BC" w:rsidRDefault="00171ABC" w:rsidP="00D67C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74:03:26</w:t>
      </w:r>
    </w:p>
    <w:p w:rsidR="00171ABC" w:rsidRDefault="00171ABC" w:rsidP="00D67C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1ABC" w:rsidRDefault="00171ABC" w:rsidP="00D67C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PRETREATMENT REGULATIONS</w:t>
      </w:r>
    </w:p>
    <w:p w:rsidR="00171ABC" w:rsidRDefault="00171ABC" w:rsidP="00D67C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74:52:11, July 1, 1996)</w:t>
      </w:r>
    </w:p>
    <w:p w:rsidR="00171ABC" w:rsidRDefault="00171ABC" w:rsidP="00D67C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1ABC" w:rsidRDefault="00171ABC" w:rsidP="00D67C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71ABC" w:rsidSect="00171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B7741"/>
    <w:rsid w:val="000C11D1"/>
    <w:rsid w:val="000D0E24"/>
    <w:rsid w:val="000E76D9"/>
    <w:rsid w:val="000F0480"/>
    <w:rsid w:val="00114090"/>
    <w:rsid w:val="00171ABC"/>
    <w:rsid w:val="001930B6"/>
    <w:rsid w:val="00195E31"/>
    <w:rsid w:val="001B7C4D"/>
    <w:rsid w:val="001C5D47"/>
    <w:rsid w:val="001D3F0A"/>
    <w:rsid w:val="001F7C12"/>
    <w:rsid w:val="002168E8"/>
    <w:rsid w:val="0024236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337C9"/>
    <w:rsid w:val="006448A3"/>
    <w:rsid w:val="006A46FC"/>
    <w:rsid w:val="006B46D0"/>
    <w:rsid w:val="006D4E2A"/>
    <w:rsid w:val="006E4B21"/>
    <w:rsid w:val="007151F1"/>
    <w:rsid w:val="00732F3C"/>
    <w:rsid w:val="0079044B"/>
    <w:rsid w:val="007E76F8"/>
    <w:rsid w:val="007F117A"/>
    <w:rsid w:val="00807DB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67CD5"/>
    <w:rsid w:val="00D67F05"/>
    <w:rsid w:val="00DA730E"/>
    <w:rsid w:val="00DB0E5E"/>
    <w:rsid w:val="00DD7FAF"/>
    <w:rsid w:val="00DF0378"/>
    <w:rsid w:val="00E20D27"/>
    <w:rsid w:val="00E72D47"/>
    <w:rsid w:val="00E754FD"/>
    <w:rsid w:val="00E77E49"/>
    <w:rsid w:val="00E8400F"/>
    <w:rsid w:val="00EC2565"/>
    <w:rsid w:val="00ED5FCC"/>
    <w:rsid w:val="00EF3010"/>
    <w:rsid w:val="00F36313"/>
    <w:rsid w:val="00F703DB"/>
    <w:rsid w:val="00F8410A"/>
    <w:rsid w:val="00FA13A4"/>
    <w:rsid w:val="00FC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2</cp:revision>
  <dcterms:created xsi:type="dcterms:W3CDTF">2005-04-20T15:38:00Z</dcterms:created>
  <dcterms:modified xsi:type="dcterms:W3CDTF">2005-04-20T15:38:00Z</dcterms:modified>
</cp:coreProperties>
</file>