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6F" w:rsidRDefault="0086486F" w:rsidP="00DB4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74:03:28</w:t>
      </w:r>
    </w:p>
    <w:p w:rsidR="0086486F" w:rsidRDefault="0086486F" w:rsidP="00DB4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86F" w:rsidRDefault="0086486F" w:rsidP="00DB4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UNDERGROUND STORAGE TANKS (UST)</w:t>
      </w:r>
    </w:p>
    <w:p w:rsidR="0086486F" w:rsidRDefault="0086486F" w:rsidP="00DB4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74:56:01, July 1, 1996)</w:t>
      </w:r>
    </w:p>
    <w:p w:rsidR="0086486F" w:rsidRDefault="0086486F" w:rsidP="00DB4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86F" w:rsidRDefault="0086486F" w:rsidP="00DB48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6486F" w:rsidSect="00864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6486F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DB4899"/>
    <w:rsid w:val="00E20D27"/>
    <w:rsid w:val="00E754FD"/>
    <w:rsid w:val="00EC2565"/>
    <w:rsid w:val="00EF3010"/>
    <w:rsid w:val="00F244FE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2005-04-20T15:40:00Z</dcterms:created>
  <dcterms:modified xsi:type="dcterms:W3CDTF">2005-04-20T15:40:00Z</dcterms:modified>
</cp:coreProperties>
</file>