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5" w:rsidRDefault="002F7535" w:rsidP="00A7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74:03:29</w:t>
      </w:r>
    </w:p>
    <w:p w:rsidR="002F7535" w:rsidRDefault="002F7535" w:rsidP="00A7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7535" w:rsidRDefault="002F7535" w:rsidP="00A7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FINANCIAL RESPONSIBILITY</w:t>
      </w:r>
    </w:p>
    <w:p w:rsidR="002F7535" w:rsidRDefault="002F7535" w:rsidP="00A7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74:56:02, July 1, 1996)</w:t>
      </w:r>
    </w:p>
    <w:p w:rsidR="002F7535" w:rsidRDefault="002F7535" w:rsidP="00A7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7535" w:rsidRDefault="002F7535" w:rsidP="00A7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F7535" w:rsidSect="002F7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2F7535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720D3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DB4899"/>
    <w:rsid w:val="00E20D27"/>
    <w:rsid w:val="00E754FD"/>
    <w:rsid w:val="00EC2565"/>
    <w:rsid w:val="00EF3010"/>
    <w:rsid w:val="00F244FE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2005-04-20T15:41:00Z</dcterms:created>
  <dcterms:modified xsi:type="dcterms:W3CDTF">2005-04-20T15:41:00Z</dcterms:modified>
</cp:coreProperties>
</file>