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74:05:07:12.  Decisions on applications.</w:t>
      </w:r>
      <w:r>
        <w:t xml:space="preserve"> Within 120 days after applications are presented, the board shall either disapprove the application or by resolution approve the application as requested or as modified by the board. The board may award less than the amount requested in the application or may deny assistance. If the applicant is eligible for assistance from more than one program, the board may approve financial assistance under any of the programs or under a combination of more than one program. If financial assistance is approved from more than one program, the amount of assistance approved may not exceed the aggregate amount of funding requested. In determining any financial assistance, the board may consider the factors in § 74:05:07:11.</w:t>
      </w: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t>The department shall notify each applicant in writing of the board's decision on the application.</w:t>
      </w: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13 SDR 23, effective September 3, 1986; 13 SDR 129, 13 SDR 141, effective July 1, 1987; 19 SDR 102, effective January 17, 1993; 19 SDR 202, effective July 4, 1993; 21 SDR 97, effective November 28, 1994; 28 SDR 95, effective December 19, 2001; 36 SDR 208, effective June 28, 2010.</w:t>
      </w: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46A-1-65.</w:t>
      </w: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46A-1-61, 46A-1-63.1, 46A-1-64.</w:t>
      </w:r>
    </w:p>
    <w:p w:rsidR="00F4272B" w:rsidRDefault="00F4272B" w:rsidP="00796AE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F4272B" w:rsidSect="00993A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6AE8"/>
    <w:rsid w:val="00004A84"/>
    <w:rsid w:val="00796AE8"/>
    <w:rsid w:val="00993ACD"/>
    <w:rsid w:val="00DD60F6"/>
    <w:rsid w:val="00F4272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E8"/>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185</Words>
  <Characters>1056</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2010-06-15T20:56:00Z</dcterms:created>
  <dcterms:modified xsi:type="dcterms:W3CDTF">2010-06-15T20:57:00Z</dcterms:modified>
</cp:coreProperties>
</file>