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5" w:rsidRDefault="00A12505" w:rsidP="003774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74: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b/>
          </w:rPr>
          <w:t>05:07</w:t>
        </w:r>
      </w:smartTag>
      <w:r>
        <w:rPr>
          <w:b/>
        </w:rPr>
        <w:t>:27.  Filing of plans.</w:t>
      </w:r>
      <w:r>
        <w:t xml:space="preserve"> Repealed.</w:t>
      </w:r>
    </w:p>
    <w:p w:rsidR="00A12505" w:rsidRDefault="00A12505" w:rsidP="003774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12505" w:rsidRDefault="00A12505" w:rsidP="003774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13 SDR 23, effective </w:t>
      </w:r>
      <w:smartTag w:uri="urn:schemas-microsoft-com:office:smarttags" w:element="date">
        <w:smartTagPr>
          <w:attr w:name="Year" w:val="1986"/>
          <w:attr w:name="Day" w:val="3"/>
          <w:attr w:name="Month" w:val="9"/>
        </w:smartTagPr>
        <w:r>
          <w:t>September 3, 1986</w:t>
        </w:r>
      </w:smartTag>
      <w: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t>July 1, 1987</w:t>
        </w:r>
      </w:smartTag>
      <w:r>
        <w:t xml:space="preserve">; 19 SDR 202, effective </w:t>
      </w:r>
      <w:smartTag w:uri="urn:schemas-microsoft-com:office:smarttags" w:element="date">
        <w:smartTagPr>
          <w:attr w:name="Year" w:val="1993"/>
          <w:attr w:name="Day" w:val="4"/>
          <w:attr w:name="Month" w:val="7"/>
        </w:smartTagPr>
        <w:r>
          <w:t>July 4, 1993</w:t>
        </w:r>
      </w:smartTag>
      <w:r>
        <w:t xml:space="preserve">; repealed, 33 SDR 106,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t>December 26, 2006</w:t>
        </w:r>
      </w:smartTag>
      <w:r>
        <w:t>.</w:t>
      </w:r>
    </w:p>
    <w:p w:rsidR="00A12505" w:rsidRDefault="00A12505" w:rsidP="003774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12505" w:rsidSect="00A1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434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2505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34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2006-12-26T17:21:00Z</dcterms:created>
  <dcterms:modified xsi:type="dcterms:W3CDTF">2006-12-26T17:21:00Z</dcterms:modified>
</cp:coreProperties>
</file>