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E0" w:rsidRDefault="00E245E0" w:rsidP="00D55B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74:11:06</w:t>
      </w:r>
    </w:p>
    <w:p w:rsidR="00E245E0" w:rsidRDefault="00E245E0" w:rsidP="00D55B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245E0" w:rsidRDefault="00E245E0" w:rsidP="00D55B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CONTESTED CASES</w:t>
      </w:r>
    </w:p>
    <w:p w:rsidR="00E245E0" w:rsidRDefault="00E245E0" w:rsidP="00D55B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(Void pursuant to SL 1982, ch 305, § 78 and SDCL 1-26-8.1)</w:t>
      </w:r>
    </w:p>
    <w:p w:rsidR="00E245E0" w:rsidRDefault="00E245E0" w:rsidP="00D55B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245E0" w:rsidRDefault="00E245E0" w:rsidP="00D55B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E245E0" w:rsidSect="00BB5221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B5221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5B2E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45E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2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74:11:06</dc:title>
  <dc:subject/>
  <dc:creator>lrpr14296</dc:creator>
  <cp:keywords/>
  <dc:description/>
  <cp:lastModifiedBy>lrpr14296</cp:lastModifiedBy>
  <cp:revision>2</cp:revision>
  <dcterms:created xsi:type="dcterms:W3CDTF">2005-04-04T21:09:00Z</dcterms:created>
  <dcterms:modified xsi:type="dcterms:W3CDTF">2005-04-21T17:03:00Z</dcterms:modified>
</cp:coreProperties>
</file>