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EF" w:rsidRDefault="00F01FEF" w:rsidP="00C340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74:11:08</w:t>
      </w:r>
    </w:p>
    <w:p w:rsidR="00F01FEF" w:rsidRDefault="00F01FEF" w:rsidP="00C340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01FEF" w:rsidRDefault="00F01FEF" w:rsidP="00C340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CAPPING, SEALING, AND PLUGGING EXPLORATION TEST HOLES</w:t>
      </w:r>
    </w:p>
    <w:p w:rsidR="00F01FEF" w:rsidRDefault="00F01FEF" w:rsidP="00C340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01FEF" w:rsidRDefault="00F01FEF" w:rsidP="00C340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01FEF" w:rsidRDefault="00F01FEF" w:rsidP="00C340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01FEF" w:rsidRDefault="00F01FEF" w:rsidP="00C340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8"/>
          <w:attr w:name="Hour" w:val="11"/>
        </w:smartTagPr>
        <w:r>
          <w:rPr>
            <w:rFonts w:ascii="Times New Roman" w:hAnsi="Times New Roman"/>
            <w:sz w:val="24"/>
          </w:rPr>
          <w:t>11:08:01</w:t>
        </w:r>
      </w:smartTag>
      <w:r>
        <w:rPr>
          <w:rFonts w:ascii="Times New Roman" w:hAnsi="Times New Roman"/>
          <w:sz w:val="24"/>
        </w:rPr>
        <w:t xml:space="preserve"> to 74:</w:t>
      </w:r>
      <w:smartTag w:uri="urn:schemas-microsoft-com:office:smarttags" w:element="time">
        <w:smartTagPr>
          <w:attr w:name="Minute" w:val="8"/>
          <w:attr w:name="Hour" w:val="11"/>
        </w:smartTagPr>
        <w:r>
          <w:rPr>
            <w:rFonts w:ascii="Times New Roman" w:hAnsi="Times New Roman"/>
            <w:sz w:val="24"/>
          </w:rPr>
          <w:t>11:08:03</w:t>
        </w:r>
      </w:smartTag>
      <w:r>
        <w:rPr>
          <w:rFonts w:ascii="Times New Roman" w:hAnsi="Times New Roman"/>
          <w:sz w:val="24"/>
        </w:rPr>
        <w:tab/>
        <w:t>Void.</w:t>
      </w:r>
    </w:p>
    <w:p w:rsidR="00F01FEF" w:rsidRDefault="00F01FEF" w:rsidP="00C340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74:11:08:03.01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F01FEF" w:rsidRDefault="00F01FEF" w:rsidP="00C340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8"/>
          <w:attr w:name="Hour" w:val="11"/>
        </w:smartTagPr>
        <w:r>
          <w:rPr>
            <w:rFonts w:ascii="Times New Roman" w:hAnsi="Times New Roman"/>
            <w:sz w:val="24"/>
          </w:rPr>
          <w:t>11:08:04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Minimum acceptable plugging method.</w:t>
      </w:r>
    </w:p>
    <w:p w:rsidR="00F01FEF" w:rsidRDefault="00F01FEF" w:rsidP="00C340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74:11:08:05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Plugging and sealing confined aquifers or more than one aquifer.</w:t>
      </w:r>
    </w:p>
    <w:p w:rsidR="00F01FEF" w:rsidRDefault="00F01FEF" w:rsidP="00C340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74:11:08:05.01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Plugging and sealing single unconfined aquifers.</w:t>
      </w:r>
    </w:p>
    <w:p w:rsidR="00F01FEF" w:rsidRDefault="00F01FEF" w:rsidP="00C340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8"/>
          <w:attr w:name="Hour" w:val="11"/>
        </w:smartTagPr>
        <w:r>
          <w:rPr>
            <w:rFonts w:ascii="Times New Roman" w:hAnsi="Times New Roman"/>
            <w:sz w:val="24"/>
          </w:rPr>
          <w:t>11:08:06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Plugging in unconsolidated granular material.</w:t>
      </w:r>
    </w:p>
    <w:p w:rsidR="00F01FEF" w:rsidRDefault="00F01FEF" w:rsidP="00C340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8"/>
          <w:attr w:name="Hour" w:val="11"/>
        </w:smartTagPr>
        <w:r>
          <w:rPr>
            <w:rFonts w:ascii="Times New Roman" w:hAnsi="Times New Roman"/>
            <w:sz w:val="24"/>
          </w:rPr>
          <w:t>11:08:07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Plugging flowing artesian test holes.</w:t>
      </w:r>
    </w:p>
    <w:p w:rsidR="00F01FEF" w:rsidRDefault="00F01FEF" w:rsidP="00C340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74:11:08:07.01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Alternate plugging plans.</w:t>
      </w:r>
    </w:p>
    <w:p w:rsidR="00F01FEF" w:rsidRDefault="00F01FEF" w:rsidP="00C340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74:11:08:07.02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Plugging with bentonite chips.</w:t>
      </w:r>
    </w:p>
    <w:p w:rsidR="00F01FEF" w:rsidRDefault="00F01FEF" w:rsidP="00C340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8"/>
          <w:attr w:name="Hour" w:val="11"/>
        </w:smartTagPr>
        <w:r>
          <w:rPr>
            <w:rFonts w:ascii="Times New Roman" w:hAnsi="Times New Roman"/>
            <w:sz w:val="24"/>
          </w:rPr>
          <w:t>11:08:08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Temporary plugging and capping.</w:t>
      </w:r>
    </w:p>
    <w:p w:rsidR="00F01FEF" w:rsidRDefault="00F01FEF" w:rsidP="00C340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8"/>
          <w:attr w:name="Hour" w:val="11"/>
        </w:smartTagPr>
        <w:r>
          <w:rPr>
            <w:rFonts w:ascii="Times New Roman" w:hAnsi="Times New Roman"/>
            <w:sz w:val="24"/>
          </w:rPr>
          <w:t>11:08:09</w:t>
        </w:r>
      </w:smartTag>
      <w:r>
        <w:rPr>
          <w:rFonts w:ascii="Times New Roman" w:hAnsi="Times New Roman"/>
          <w:sz w:val="24"/>
        </w:rPr>
        <w:t xml:space="preserve"> to 74:</w:t>
      </w:r>
      <w:smartTag w:uri="urn:schemas-microsoft-com:office:smarttags" w:element="time">
        <w:smartTagPr>
          <w:attr w:name="Minute" w:val="8"/>
          <w:attr w:name="Hour" w:val="11"/>
        </w:smartTagPr>
        <w:r>
          <w:rPr>
            <w:rFonts w:ascii="Times New Roman" w:hAnsi="Times New Roman"/>
            <w:sz w:val="24"/>
          </w:rPr>
          <w:t>11:08:15</w:t>
        </w:r>
      </w:smartTag>
      <w:r>
        <w:rPr>
          <w:rFonts w:ascii="Times New Roman" w:hAnsi="Times New Roman"/>
          <w:sz w:val="24"/>
        </w:rPr>
        <w:tab/>
        <w:t>Void.</w:t>
      </w:r>
    </w:p>
    <w:p w:rsidR="00F01FEF" w:rsidRDefault="00F01FEF" w:rsidP="00C340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01FEF" w:rsidRDefault="00F01FEF" w:rsidP="00C340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01FEF" w:rsidSect="00F01F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40DE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0FA6"/>
    <w:rsid w:val="00D4160F"/>
    <w:rsid w:val="00D52494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1FEF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DE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95</Words>
  <Characters>543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74:11:08</dc:title>
  <dc:subject/>
  <dc:creator>lrpr14533</dc:creator>
  <cp:keywords/>
  <dc:description/>
  <cp:lastModifiedBy>lrpr14533</cp:lastModifiedBy>
  <cp:revision>1</cp:revision>
  <dcterms:created xsi:type="dcterms:W3CDTF">2008-07-01T16:01:00Z</dcterms:created>
  <dcterms:modified xsi:type="dcterms:W3CDTF">2008-07-01T16:01:00Z</dcterms:modified>
</cp:coreProperties>
</file>