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F8" w:rsidRDefault="00DB01F8" w:rsidP="007C0C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w:t>
      </w:r>
      <w:smartTag w:uri="urn:schemas-microsoft-com:office:smarttags" w:element="time">
        <w:smartTagPr>
          <w:attr w:name="Minute" w:val="2"/>
          <w:attr w:name="Hour" w:val="21"/>
        </w:smartTagPr>
        <w:r>
          <w:rPr>
            <w:rFonts w:ascii="Times New Roman" w:hAnsi="Times New Roman"/>
            <w:b/>
            <w:sz w:val="24"/>
          </w:rPr>
          <w:t>21:02</w:t>
        </w:r>
      </w:smartTag>
      <w:r>
        <w:rPr>
          <w:rFonts w:ascii="Times New Roman" w:hAnsi="Times New Roman"/>
          <w:b/>
          <w:sz w:val="24"/>
        </w:rPr>
        <w:t>:47.  Substitutions for education requirements for operator certification.</w:t>
      </w:r>
      <w:r>
        <w:rPr>
          <w:rFonts w:ascii="Times New Roman" w:hAnsi="Times New Roman"/>
          <w:sz w:val="24"/>
        </w:rPr>
        <w:t xml:space="preserve"> The following substitutions for education requirements may be used in determining the qualifications of operators:</w:t>
      </w:r>
    </w:p>
    <w:p w:rsidR="00DB01F8" w:rsidRDefault="00DB01F8" w:rsidP="007C0C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B01F8" w:rsidRDefault="00DB01F8" w:rsidP="007C0C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standard general education development test (GED) is the equivalent of completion of high school;</w:t>
      </w:r>
    </w:p>
    <w:p w:rsidR="00DB01F8" w:rsidRDefault="00DB01F8" w:rsidP="007C0C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B01F8" w:rsidRDefault="00DB01F8" w:rsidP="007C0C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One year of college or vocational education is 30 semester hours or 45 quarter hours. Forty-five continuing education units (CEU's) are comparable to one year of college credit;</w:t>
      </w:r>
    </w:p>
    <w:p w:rsidR="00DB01F8" w:rsidRDefault="00DB01F8" w:rsidP="007C0C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B01F8" w:rsidRDefault="00DB01F8" w:rsidP="007C0C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One year of operating experience may be substituted for two years of grade school or one year of high school education; and</w:t>
      </w:r>
    </w:p>
    <w:p w:rsidR="00DB01F8" w:rsidRDefault="00DB01F8" w:rsidP="007C0C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B01F8" w:rsidRDefault="00DB01F8" w:rsidP="007C0C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Experience credited as an equivalent of education may not be applied to the qualification of "experience," nor may education credited as an equivalent of experience be applied to the qualification of "education."</w:t>
      </w:r>
    </w:p>
    <w:p w:rsidR="00DB01F8" w:rsidRDefault="00DB01F8" w:rsidP="007C0C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B01F8" w:rsidRDefault="00DB01F8" w:rsidP="007C0C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6 SDR 49, effective </w:t>
      </w:r>
      <w:smartTag w:uri="urn:schemas-microsoft-com:office:smarttags" w:element="date">
        <w:smartTagPr>
          <w:attr w:name="Year" w:val="1979"/>
          <w:attr w:name="Day" w:val="19"/>
          <w:attr w:name="Month" w:val="11"/>
        </w:smartTagPr>
        <w:r>
          <w:rPr>
            <w:rFonts w:ascii="Times New Roman" w:hAnsi="Times New Roman"/>
            <w:sz w:val="24"/>
          </w:rPr>
          <w:t>November 19, 1979</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31 SDR 71, effective </w:t>
      </w:r>
      <w:smartTag w:uri="urn:schemas-microsoft-com:office:smarttags" w:element="date">
        <w:smartTagPr>
          <w:attr w:name="Year" w:val="2004"/>
          <w:attr w:name="Day" w:val="24"/>
          <w:attr w:name="Month" w:val="11"/>
        </w:smartTagPr>
        <w:r>
          <w:rPr>
            <w:rFonts w:ascii="Times New Roman" w:hAnsi="Times New Roman"/>
            <w:sz w:val="24"/>
          </w:rPr>
          <w:t>November 24, 2004</w:t>
        </w:r>
      </w:smartTag>
      <w:r>
        <w:rPr>
          <w:rFonts w:ascii="Times New Roman" w:hAnsi="Times New Roman"/>
          <w:sz w:val="24"/>
        </w:rPr>
        <w:t>.</w:t>
      </w:r>
    </w:p>
    <w:p w:rsidR="00DB01F8" w:rsidRDefault="00DB01F8" w:rsidP="007C0C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34A-3-24.</w:t>
      </w:r>
    </w:p>
    <w:p w:rsidR="00DB01F8" w:rsidRDefault="00DB01F8" w:rsidP="007C0C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34A-3-3, 34A-3-4.</w:t>
      </w:r>
    </w:p>
    <w:p w:rsidR="00DB01F8" w:rsidRDefault="00DB01F8" w:rsidP="007C0C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B01F8" w:rsidSect="00DB01F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4209C"/>
    <w:rsid w:val="00770350"/>
    <w:rsid w:val="00781D8D"/>
    <w:rsid w:val="007876F2"/>
    <w:rsid w:val="007B31D8"/>
    <w:rsid w:val="007C0CF2"/>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73BEC"/>
    <w:rsid w:val="00DB01F8"/>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F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157</Words>
  <Characters>901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2005-04-04T21:27:00Z</dcterms:created>
  <dcterms:modified xsi:type="dcterms:W3CDTF">2005-04-04T21:27:00Z</dcterms:modified>
</cp:coreProperties>
</file>