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B8" w:rsidRDefault="00AC4BB8" w:rsidP="00D06E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74:28:24</w:t>
      </w:r>
    </w:p>
    <w:p w:rsidR="00AC4BB8" w:rsidRDefault="00AC4BB8" w:rsidP="00D06E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C4BB8" w:rsidRDefault="00AC4BB8" w:rsidP="00D06E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FOR TRANSPORTERS</w:t>
      </w:r>
    </w:p>
    <w:p w:rsidR="00AC4BB8" w:rsidRDefault="00AC4BB8" w:rsidP="00D06E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C4BB8" w:rsidRDefault="00AC4BB8" w:rsidP="00D06E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C4BB8" w:rsidRDefault="00AC4BB8" w:rsidP="00D06E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C4BB8" w:rsidRDefault="00AC4BB8" w:rsidP="00D06E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transporters.</w:t>
      </w:r>
    </w:p>
    <w:p w:rsidR="00AC4BB8" w:rsidRDefault="00AC4BB8" w:rsidP="00D06E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4BB8" w:rsidRDefault="00AC4BB8" w:rsidP="00D06E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C4BB8" w:rsidSect="00AC4B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C4BB8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06EB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B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74:28:24</dc:title>
  <dc:subject/>
  <dc:creator>lrpr14296</dc:creator>
  <cp:keywords/>
  <dc:description/>
  <cp:lastModifiedBy>lrpr14296</cp:lastModifiedBy>
  <cp:revision>1</cp:revision>
  <dcterms:created xsi:type="dcterms:W3CDTF">2005-04-15T15:55:00Z</dcterms:created>
  <dcterms:modified xsi:type="dcterms:W3CDTF">2005-04-15T15:56:00Z</dcterms:modified>
</cp:coreProperties>
</file>