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74:28:29</w:t>
      </w: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INTERIM STATUS FOR EXISTING SURFACE IMPOUNDMENTS</w:t>
      </w: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74:28:29:01</w:t>
      </w:r>
      <w:r>
        <w:rPr>
          <w:rFonts w:ascii="Times New Roman" w:hAnsi="Times New Roman"/>
          <w:sz w:val="24"/>
        </w:rPr>
        <w:tab/>
        <w:t>Interim status for existing surface impoundments.</w:t>
      </w: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80E34" w:rsidRDefault="00880E34" w:rsidP="00DB1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80E34" w:rsidSect="00880E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80E34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14F0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F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74:28:29</dc:title>
  <dc:subject/>
  <dc:creator>lrpr14296</dc:creator>
  <cp:keywords/>
  <dc:description/>
  <cp:lastModifiedBy>lrpr14296</cp:lastModifiedBy>
  <cp:revision>1</cp:revision>
  <dcterms:created xsi:type="dcterms:W3CDTF">2005-04-15T15:59:00Z</dcterms:created>
  <dcterms:modified xsi:type="dcterms:W3CDTF">2005-04-15T15:59:00Z</dcterms:modified>
</cp:coreProperties>
</file>