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C7" w:rsidRDefault="004B5CC7" w:rsidP="006C1A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74:28:33</w:t>
      </w:r>
    </w:p>
    <w:p w:rsidR="004B5CC7" w:rsidRDefault="004B5CC7" w:rsidP="006C1A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B5CC7" w:rsidRDefault="004B5CC7" w:rsidP="006C1A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OF UNIVERSAL HAZARDOUS WASTE</w:t>
      </w:r>
    </w:p>
    <w:p w:rsidR="004B5CC7" w:rsidRDefault="004B5CC7" w:rsidP="006C1A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B5CC7" w:rsidRDefault="004B5CC7" w:rsidP="006C1A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B5CC7" w:rsidRDefault="004B5CC7" w:rsidP="006C1A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B5CC7" w:rsidRDefault="004B5CC7" w:rsidP="006C1A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74:28:33:01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Management of universal hazardous waste.</w:t>
      </w:r>
    </w:p>
    <w:p w:rsidR="004B5CC7" w:rsidRDefault="004B5CC7" w:rsidP="006C1A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B5CC7" w:rsidRDefault="004B5CC7" w:rsidP="006C1A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B5CC7" w:rsidSect="004B5C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B5CC7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C1A6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6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74:28:33</dc:title>
  <dc:subject/>
  <dc:creator>lrpr14296</dc:creator>
  <cp:keywords/>
  <dc:description/>
  <cp:lastModifiedBy>lrpr14296</cp:lastModifiedBy>
  <cp:revision>1</cp:revision>
  <dcterms:created xsi:type="dcterms:W3CDTF">2005-04-15T16:12:00Z</dcterms:created>
  <dcterms:modified xsi:type="dcterms:W3CDTF">2005-04-15T16:12:00Z</dcterms:modified>
</cp:coreProperties>
</file>