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74:29:04</w:t>
      </w:r>
    </w:p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PERMIT TRANSFERS</w:t>
      </w:r>
    </w:p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transfer.</w:t>
      </w:r>
    </w:p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notice of permit transfer.</w:t>
      </w:r>
    </w:p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3"/>
          <w:attr w:name="Hour" w:val="16"/>
        </w:smartTagPr>
        <w:r>
          <w:rPr>
            <w:rFonts w:ascii="Times New Roman" w:hAnsi="Times New Roman"/>
            <w:sz w:val="24"/>
          </w:rPr>
          <w:t>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Departmental review of notice of transfer.</w:t>
      </w:r>
    </w:p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Recommendation on permit transfer.</w:t>
      </w:r>
    </w:p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 of transferred permit.</w:t>
      </w:r>
    </w:p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Surety.</w:t>
      </w:r>
    </w:p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county commissioners of board action on permit transfer.</w:t>
      </w:r>
    </w:p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43CA4" w:rsidRDefault="00E43CA4" w:rsidP="005E1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43CA4" w:rsidSect="00E43C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1A0C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43CA4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0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74:29:04</dc:title>
  <dc:subject/>
  <dc:creator>lrpr14296</dc:creator>
  <cp:keywords/>
  <dc:description/>
  <cp:lastModifiedBy>lrpr14296</cp:lastModifiedBy>
  <cp:revision>1</cp:revision>
  <dcterms:created xsi:type="dcterms:W3CDTF">2005-04-15T16:22:00Z</dcterms:created>
  <dcterms:modified xsi:type="dcterms:W3CDTF">2005-04-15T16:22:00Z</dcterms:modified>
</cp:coreProperties>
</file>