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74:29:09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TEMPORARY CESSATION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"/>
          <w:attr w:name="Hour" w:val="9"/>
        </w:smartTagPr>
        <w:r>
          <w:rPr>
            <w:rFonts w:ascii="Times New Roman" w:hAnsi="Times New Roman"/>
            <w:sz w:val="24"/>
          </w:rPr>
          <w:t>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Temporary cessation -- When applicable.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74:29:09:02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temporary cessation -- Contents.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3"/>
          <w:attr w:name="Hour" w:val="9"/>
        </w:smartTagPr>
        <w:r>
          <w:rPr>
            <w:rFonts w:ascii="Times New Roman" w:hAnsi="Times New Roman"/>
            <w:sz w:val="24"/>
          </w:rPr>
          <w:t>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Site maintenance and other activities required.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4"/>
          <w:attr w:name="Hour" w:val="9"/>
        </w:smartTagPr>
        <w:r>
          <w:rPr>
            <w:rFonts w:ascii="Times New Roman" w:hAnsi="Times New Roman"/>
            <w:sz w:val="24"/>
          </w:rPr>
          <w:t>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Departmental review of notice.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rFonts w:ascii="Times New Roman" w:hAnsi="Times New Roman"/>
            <w:sz w:val="24"/>
          </w:rPr>
          <w:t>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Agency review.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74:29:09:06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recommendation.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74:29:09:07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Notice of temporary cessation required.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8"/>
          <w:attr w:name="Hour" w:val="9"/>
        </w:smartTagPr>
        <w:r>
          <w:rPr>
            <w:rFonts w:ascii="Times New Roman" w:hAnsi="Times New Roman"/>
            <w:sz w:val="24"/>
          </w:rPr>
          <w:t>09:08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Confidential information submitted with notice of temporary cessation.</w:t>
      </w: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35F78" w:rsidRDefault="00235F78" w:rsidP="00107A8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35F78" w:rsidSect="00235F7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07A89"/>
    <w:rsid w:val="00120883"/>
    <w:rsid w:val="00140186"/>
    <w:rsid w:val="00173CB5"/>
    <w:rsid w:val="001B6096"/>
    <w:rsid w:val="00235F78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8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69</Words>
  <Characters>399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74:29:09</dc:title>
  <dc:subject/>
  <dc:creator>lrpr14296</dc:creator>
  <cp:keywords/>
  <dc:description/>
  <cp:lastModifiedBy>lrpr14296</cp:lastModifiedBy>
  <cp:revision>1</cp:revision>
  <dcterms:created xsi:type="dcterms:W3CDTF">2005-04-15T17:03:00Z</dcterms:created>
  <dcterms:modified xsi:type="dcterms:W3CDTF">2005-04-15T17:03:00Z</dcterms:modified>
</cp:coreProperties>
</file>