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79" w:rsidRDefault="00F74479" w:rsidP="00F714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74:32:04</w:t>
      </w:r>
    </w:p>
    <w:p w:rsidR="00F74479" w:rsidRDefault="00F74479" w:rsidP="00F714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74479" w:rsidRDefault="00F74479" w:rsidP="00F714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INVESTIGATION OF CLAIMS</w:t>
      </w:r>
    </w:p>
    <w:p w:rsidR="00F74479" w:rsidRDefault="00F74479" w:rsidP="00F714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74479" w:rsidRDefault="00F74479" w:rsidP="00F714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74479" w:rsidRDefault="00F74479" w:rsidP="00F714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74479" w:rsidRDefault="00F74479" w:rsidP="00F714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investigation of claims.</w:t>
      </w:r>
    </w:p>
    <w:p w:rsidR="00F74479" w:rsidRDefault="00F74479" w:rsidP="00F714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74:32:</w:t>
      </w:r>
      <w:smartTag w:uri="urn:schemas-microsoft-com:office:smarttags" w:element="time">
        <w:smartTagPr>
          <w:attr w:name="Minute" w:val="2"/>
          <w:attr w:name="Hour" w:val="16"/>
        </w:smartTagPr>
        <w:r>
          <w:rPr>
            <w:rFonts w:ascii="Times New Roman" w:hAnsi="Times New Roman"/>
            <w:sz w:val="24"/>
          </w:rPr>
          <w:t>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74479" w:rsidRDefault="00F74479" w:rsidP="00F714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74479" w:rsidRDefault="00F74479" w:rsidP="00F7140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74479" w:rsidSect="00F744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140A"/>
    <w:rsid w:val="00F74479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0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74:32:04</dc:title>
  <dc:subject/>
  <dc:creator>lrpr14296</dc:creator>
  <cp:keywords/>
  <dc:description/>
  <cp:lastModifiedBy>lrpr14296</cp:lastModifiedBy>
  <cp:revision>1</cp:revision>
  <dcterms:created xsi:type="dcterms:W3CDTF">2005-04-15T17:27:00Z</dcterms:created>
  <dcterms:modified xsi:type="dcterms:W3CDTF">2005-04-15T17:27:00Z</dcterms:modified>
</cp:coreProperties>
</file>