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E21" w:rsidRDefault="00A93E21" w:rsidP="00100DC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74:32:06</w:t>
      </w:r>
    </w:p>
    <w:p w:rsidR="00A93E21" w:rsidRDefault="00A93E21" w:rsidP="00100DC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93E21" w:rsidRDefault="00A93E21" w:rsidP="00100DC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REIMBURSEMENT FOR THIRD-PARTY CLAIMS</w:t>
      </w:r>
    </w:p>
    <w:p w:rsidR="00A93E21" w:rsidRDefault="00A93E21" w:rsidP="00100DC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93E21" w:rsidRDefault="00A93E21" w:rsidP="00100DC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93E21" w:rsidRDefault="00A93E21" w:rsidP="00100DC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A93E21" w:rsidRDefault="00A93E21" w:rsidP="00100DC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74:32:</w:t>
      </w:r>
      <w:smartTag w:uri="urn:schemas-microsoft-com:office:smarttags" w:element="time">
        <w:smartTagPr>
          <w:attr w:name="Minute" w:val="1"/>
          <w:attr w:name="Hour" w:val="18"/>
        </w:smartTagPr>
        <w:r>
          <w:rPr>
            <w:rFonts w:ascii="Times New Roman" w:hAnsi="Times New Roman"/>
            <w:sz w:val="24"/>
          </w:rPr>
          <w:t>06:01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Written notice of claims.</w:t>
      </w:r>
    </w:p>
    <w:p w:rsidR="00A93E21" w:rsidRDefault="00A93E21" w:rsidP="00100DC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74:32:06:02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Reimbursement for third-party claims.</w:t>
      </w:r>
    </w:p>
    <w:p w:rsidR="00A93E21" w:rsidRDefault="00A93E21" w:rsidP="00100DC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74:32:</w:t>
      </w:r>
      <w:smartTag w:uri="urn:schemas-microsoft-com:office:smarttags" w:element="time">
        <w:smartTagPr>
          <w:attr w:name="Minute" w:val="3"/>
          <w:attr w:name="Hour" w:val="18"/>
        </w:smartTagPr>
        <w:r>
          <w:rPr>
            <w:rFonts w:ascii="Times New Roman" w:hAnsi="Times New Roman"/>
            <w:sz w:val="24"/>
          </w:rPr>
          <w:t>06:03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Investigation and defense costs.</w:t>
      </w:r>
    </w:p>
    <w:p w:rsidR="00A93E21" w:rsidRDefault="00A93E21" w:rsidP="00100DC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74:32:06:04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Exclusions from reimbursement for third-party claims.</w:t>
      </w:r>
    </w:p>
    <w:p w:rsidR="00A93E21" w:rsidRDefault="00A93E21" w:rsidP="00100DC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74:32:06:05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Cooperation required by covered party.</w:t>
      </w:r>
    </w:p>
    <w:p w:rsidR="00A93E21" w:rsidRDefault="00A93E21" w:rsidP="00100DC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93E21" w:rsidRDefault="00A93E21" w:rsidP="00100DC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A93E21" w:rsidSect="00A93E2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0DCC"/>
    <w:rsid w:val="00102B50"/>
    <w:rsid w:val="00120883"/>
    <w:rsid w:val="00140186"/>
    <w:rsid w:val="00173CB5"/>
    <w:rsid w:val="001B6096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7299"/>
    <w:rsid w:val="0071626D"/>
    <w:rsid w:val="0074209C"/>
    <w:rsid w:val="00750FE1"/>
    <w:rsid w:val="00770350"/>
    <w:rsid w:val="00770466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93E21"/>
    <w:rsid w:val="00AC4AB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DCC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48</Words>
  <Characters>274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74:32:06</dc:title>
  <dc:subject/>
  <dc:creator>lrpr14296</dc:creator>
  <cp:keywords/>
  <dc:description/>
  <cp:lastModifiedBy>lrpr14296</cp:lastModifiedBy>
  <cp:revision>1</cp:revision>
  <dcterms:created xsi:type="dcterms:W3CDTF">2005-04-15T17:30:00Z</dcterms:created>
  <dcterms:modified xsi:type="dcterms:W3CDTF">2005-04-15T17:30:00Z</dcterms:modified>
</cp:coreProperties>
</file>